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D0542" w14:textId="50E5F3D3" w:rsidR="00B531B6" w:rsidRPr="00807E26" w:rsidRDefault="00545F4D" w:rsidP="00FD2344">
      <w:pPr>
        <w:pStyle w:val="Heading1"/>
        <w:rPr>
          <w:rFonts w:asciiTheme="minorHAnsi" w:hAnsiTheme="minorHAnsi" w:cstheme="minorHAnsi"/>
          <w:sz w:val="18"/>
        </w:rPr>
      </w:pPr>
      <w:r w:rsidRPr="00807E26">
        <w:rPr>
          <w:rFonts w:asciiTheme="minorHAnsi" w:hAnsiTheme="minorHAnsi" w:cstheme="minorHAnsi"/>
          <w:noProof/>
        </w:rPr>
        <w:drawing>
          <wp:anchor distT="0" distB="0" distL="114300" distR="114300" simplePos="0" relativeHeight="251658240" behindDoc="1" locked="0" layoutInCell="1" allowOverlap="1" wp14:anchorId="463F0FE9" wp14:editId="25CDD9EC">
            <wp:simplePos x="812800" y="914400"/>
            <wp:positionH relativeFrom="margin">
              <wp:align>center</wp:align>
            </wp:positionH>
            <wp:positionV relativeFrom="margin">
              <wp:align>top</wp:align>
            </wp:positionV>
            <wp:extent cx="1168400" cy="1073150"/>
            <wp:effectExtent l="0" t="0" r="0" b="0"/>
            <wp:wrapSquare wrapText="bothSides"/>
            <wp:docPr id="1" name="Picture 3">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1" name="Picture 3">
                      <a:hlinkClick r:id="rId10"/>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DACC2F" w14:textId="548BF67A" w:rsidR="00FD2344" w:rsidRDefault="00E03BD2" w:rsidP="6DFE74E2">
      <w:pPr>
        <w:rPr>
          <w:rFonts w:asciiTheme="minorHAnsi" w:hAnsiTheme="minorHAnsi" w:cstheme="minorBidi"/>
          <w:sz w:val="18"/>
          <w:szCs w:val="18"/>
          <w:lang w:val="en-CA"/>
        </w:rPr>
      </w:pPr>
      <w:r w:rsidRPr="6DFE74E2">
        <w:rPr>
          <w:rFonts w:asciiTheme="minorHAnsi" w:hAnsiTheme="minorHAnsi" w:cstheme="minorBidi"/>
          <w:sz w:val="18"/>
          <w:szCs w:val="18"/>
        </w:rPr>
        <w:t xml:space="preserve"> </w:t>
      </w:r>
      <w:r w:rsidR="009358F2" w:rsidRPr="6DFE74E2">
        <w:rPr>
          <w:rFonts w:asciiTheme="minorHAnsi" w:hAnsiTheme="minorHAnsi" w:cstheme="minorBidi"/>
          <w:sz w:val="18"/>
          <w:szCs w:val="18"/>
        </w:rPr>
        <w:t xml:space="preserve">                                                       </w:t>
      </w:r>
    </w:p>
    <w:p w14:paraId="2FB336A7" w14:textId="77777777" w:rsidR="00FD2344" w:rsidRDefault="00FD2344" w:rsidP="00D646A0">
      <w:pPr>
        <w:jc w:val="center"/>
        <w:rPr>
          <w:rFonts w:ascii="Times New Roman" w:hAnsi="Times New Roman"/>
          <w:b/>
          <w:smallCaps/>
          <w:u w:val="single"/>
          <w:lang w:val="en-CA"/>
        </w:rPr>
      </w:pPr>
    </w:p>
    <w:p w14:paraId="479D1B7E" w14:textId="77777777" w:rsidR="00BF0C8E" w:rsidRDefault="00BF0C8E" w:rsidP="6DFE74E2">
      <w:pPr>
        <w:jc w:val="center"/>
        <w:rPr>
          <w:rFonts w:ascii="Times New Roman" w:hAnsi="Times New Roman"/>
          <w:b/>
          <w:bCs/>
          <w:lang w:val="en-CA"/>
        </w:rPr>
      </w:pPr>
    </w:p>
    <w:p w14:paraId="6697D5FC" w14:textId="77777777" w:rsidR="00BF0C8E" w:rsidRDefault="00BF0C8E" w:rsidP="6DFE74E2">
      <w:pPr>
        <w:jc w:val="center"/>
        <w:rPr>
          <w:rFonts w:ascii="Times New Roman" w:hAnsi="Times New Roman"/>
          <w:b/>
          <w:bCs/>
          <w:lang w:val="en-CA"/>
        </w:rPr>
      </w:pPr>
    </w:p>
    <w:p w14:paraId="12F5CE9A" w14:textId="77777777" w:rsidR="00BF0C8E" w:rsidRDefault="00BF0C8E" w:rsidP="6DFE74E2">
      <w:pPr>
        <w:jc w:val="center"/>
        <w:rPr>
          <w:rFonts w:ascii="Times New Roman" w:hAnsi="Times New Roman"/>
          <w:b/>
          <w:bCs/>
          <w:lang w:val="en-CA"/>
        </w:rPr>
      </w:pPr>
    </w:p>
    <w:p w14:paraId="55EBBC32" w14:textId="77777777" w:rsidR="00BF0C8E" w:rsidRDefault="00BF0C8E" w:rsidP="6DFE74E2">
      <w:pPr>
        <w:jc w:val="center"/>
        <w:rPr>
          <w:rFonts w:ascii="Times New Roman" w:hAnsi="Times New Roman"/>
          <w:b/>
          <w:bCs/>
          <w:lang w:val="en-CA"/>
        </w:rPr>
      </w:pPr>
    </w:p>
    <w:p w14:paraId="23B33308" w14:textId="7B03A55C" w:rsidR="00FD2344" w:rsidRDefault="57361275" w:rsidP="6DFE74E2">
      <w:pPr>
        <w:jc w:val="center"/>
        <w:rPr>
          <w:rFonts w:ascii="Times New Roman" w:hAnsi="Times New Roman"/>
          <w:b/>
          <w:bCs/>
          <w:smallCaps/>
          <w:u w:val="single"/>
          <w:lang w:val="en-CA"/>
        </w:rPr>
      </w:pPr>
      <w:proofErr w:type="spellStart"/>
      <w:r w:rsidRPr="6DFE74E2">
        <w:rPr>
          <w:rFonts w:ascii="Times New Roman" w:hAnsi="Times New Roman"/>
          <w:b/>
          <w:bCs/>
          <w:lang w:val="en-CA"/>
        </w:rPr>
        <w:t>Americorps</w:t>
      </w:r>
      <w:proofErr w:type="spellEnd"/>
      <w:r w:rsidRPr="6DFE74E2">
        <w:rPr>
          <w:rFonts w:ascii="Times New Roman" w:hAnsi="Times New Roman"/>
          <w:b/>
          <w:bCs/>
          <w:lang w:val="en-CA"/>
        </w:rPr>
        <w:t xml:space="preserve"> Service Member Position Description</w:t>
      </w:r>
    </w:p>
    <w:p w14:paraId="5B741D77" w14:textId="109B3BAB" w:rsidR="00427FFE" w:rsidRPr="00FD2344" w:rsidRDefault="00427FFE" w:rsidP="00D646A0">
      <w:pPr>
        <w:jc w:val="center"/>
        <w:rPr>
          <w:rFonts w:ascii="Times New Roman" w:hAnsi="Times New Roman"/>
          <w:b/>
          <w:smallCaps/>
          <w:u w:val="single"/>
          <w:lang w:val="en-CA"/>
        </w:rPr>
      </w:pPr>
    </w:p>
    <w:p w14:paraId="4AE208A8" w14:textId="77777777" w:rsidR="00FD2344" w:rsidRPr="00FD2344" w:rsidRDefault="00FD2344" w:rsidP="00D646A0">
      <w:pPr>
        <w:jc w:val="center"/>
        <w:rPr>
          <w:rFonts w:ascii="Times New Roman" w:hAnsi="Times New Roman"/>
          <w:b/>
          <w:smallCaps/>
          <w:u w:val="single"/>
          <w:lang w:val="en-CA"/>
        </w:rPr>
      </w:pPr>
    </w:p>
    <w:p w14:paraId="741946B1" w14:textId="645D595F" w:rsidR="00FD2344" w:rsidRPr="00FD2344" w:rsidRDefault="57361275" w:rsidP="6DFE74E2">
      <w:pPr>
        <w:spacing w:after="160" w:line="259" w:lineRule="auto"/>
        <w:rPr>
          <w:rFonts w:ascii="Times New Roman" w:eastAsiaTheme="minorEastAsia" w:hAnsi="Times New Roman"/>
          <w:b/>
          <w:bCs/>
        </w:rPr>
      </w:pPr>
      <w:r w:rsidRPr="6DFE74E2">
        <w:rPr>
          <w:rFonts w:ascii="Times New Roman" w:eastAsiaTheme="minorEastAsia" w:hAnsi="Times New Roman"/>
          <w:b/>
          <w:bCs/>
        </w:rPr>
        <w:t xml:space="preserve">Title: </w:t>
      </w:r>
      <w:r w:rsidRPr="6DFE74E2">
        <w:rPr>
          <w:rFonts w:ascii="Times New Roman" w:eastAsiaTheme="minorEastAsia" w:hAnsi="Times New Roman"/>
        </w:rPr>
        <w:t>Volunteer Specialist</w:t>
      </w:r>
    </w:p>
    <w:p w14:paraId="5D261F08" w14:textId="5A904F9B" w:rsidR="00FD2344" w:rsidRPr="00FD2344" w:rsidRDefault="57361275" w:rsidP="6DFE74E2">
      <w:pPr>
        <w:spacing w:after="160" w:line="259" w:lineRule="auto"/>
        <w:rPr>
          <w:rFonts w:ascii="Times New Roman" w:eastAsiaTheme="minorEastAsia" w:hAnsi="Times New Roman"/>
          <w:b/>
          <w:bCs/>
        </w:rPr>
      </w:pPr>
      <w:r w:rsidRPr="6DFE74E2">
        <w:rPr>
          <w:rFonts w:ascii="Times New Roman" w:eastAsiaTheme="minorEastAsia" w:hAnsi="Times New Roman"/>
          <w:b/>
          <w:bCs/>
        </w:rPr>
        <w:t xml:space="preserve">Reports to: </w:t>
      </w:r>
      <w:r w:rsidRPr="6DFE74E2">
        <w:rPr>
          <w:rFonts w:ascii="Times New Roman" w:eastAsiaTheme="minorEastAsia" w:hAnsi="Times New Roman"/>
        </w:rPr>
        <w:t xml:space="preserve">Adrienne Isenhower, </w:t>
      </w:r>
      <w:bookmarkStart w:id="0" w:name="_Int_llC3fjd6"/>
      <w:proofErr w:type="gramStart"/>
      <w:r w:rsidRPr="6DFE74E2">
        <w:rPr>
          <w:rFonts w:ascii="Times New Roman" w:eastAsiaTheme="minorEastAsia" w:hAnsi="Times New Roman"/>
        </w:rPr>
        <w:t>Project</w:t>
      </w:r>
      <w:bookmarkEnd w:id="0"/>
      <w:proofErr w:type="gramEnd"/>
      <w:r w:rsidRPr="6DFE74E2">
        <w:rPr>
          <w:rFonts w:ascii="Times New Roman" w:eastAsiaTheme="minorEastAsia" w:hAnsi="Times New Roman"/>
        </w:rPr>
        <w:t xml:space="preserve"> and Facilities Manager</w:t>
      </w:r>
    </w:p>
    <w:p w14:paraId="53D8DCE5" w14:textId="2BF37403" w:rsidR="00FD2344" w:rsidRPr="00FD2344" w:rsidRDefault="57361275" w:rsidP="6DFE74E2">
      <w:pPr>
        <w:spacing w:after="160" w:line="259" w:lineRule="auto"/>
        <w:rPr>
          <w:rFonts w:ascii="Times New Roman" w:eastAsiaTheme="minorEastAsia" w:hAnsi="Times New Roman"/>
          <w:b/>
          <w:bCs/>
        </w:rPr>
      </w:pPr>
      <w:r w:rsidRPr="6DFE74E2">
        <w:rPr>
          <w:rFonts w:ascii="Times New Roman" w:eastAsiaTheme="minorEastAsia" w:hAnsi="Times New Roman"/>
          <w:b/>
          <w:bCs/>
        </w:rPr>
        <w:t xml:space="preserve">Schedule: </w:t>
      </w:r>
      <w:r w:rsidRPr="6DFE74E2">
        <w:rPr>
          <w:rFonts w:ascii="Times New Roman" w:eastAsiaTheme="minorEastAsia" w:hAnsi="Times New Roman"/>
        </w:rPr>
        <w:t>Monday-Friday, 8:00-5:00 (after hours and weekends on occasion)</w:t>
      </w:r>
    </w:p>
    <w:p w14:paraId="1392B4E1" w14:textId="6AD89E95" w:rsidR="00FD2344" w:rsidRPr="00FD2344" w:rsidRDefault="1FC89C98" w:rsidP="6DFE74E2">
      <w:pPr>
        <w:spacing w:after="160" w:line="259" w:lineRule="auto"/>
        <w:rPr>
          <w:rFonts w:ascii="Times New Roman" w:eastAsiaTheme="minorEastAsia" w:hAnsi="Times New Roman"/>
          <w:b/>
          <w:bCs/>
        </w:rPr>
      </w:pPr>
      <w:r w:rsidRPr="6DFE74E2">
        <w:rPr>
          <w:rFonts w:ascii="Times New Roman" w:eastAsiaTheme="minorEastAsia" w:hAnsi="Times New Roman"/>
          <w:b/>
          <w:bCs/>
        </w:rPr>
        <w:t>Service Location:</w:t>
      </w:r>
      <w:r w:rsidRPr="6DFE74E2">
        <w:rPr>
          <w:rFonts w:ascii="Times New Roman" w:eastAsiaTheme="minorEastAsia" w:hAnsi="Times New Roman"/>
        </w:rPr>
        <w:t xml:space="preserve"> Woodfin Town Hall, 90 Elk Mountain Road, Woodfin, NC 28804</w:t>
      </w:r>
    </w:p>
    <w:p w14:paraId="5FC92969" w14:textId="65C04547" w:rsidR="00FD2344" w:rsidRPr="00FD2344" w:rsidRDefault="2C95C960" w:rsidP="6DFE74E2">
      <w:pPr>
        <w:spacing w:after="160" w:line="259" w:lineRule="auto"/>
        <w:rPr>
          <w:rFonts w:ascii="Times New Roman" w:eastAsiaTheme="minorEastAsia" w:hAnsi="Times New Roman"/>
        </w:rPr>
      </w:pPr>
      <w:r w:rsidRPr="6DFE74E2">
        <w:rPr>
          <w:rFonts w:ascii="Times New Roman" w:eastAsiaTheme="minorEastAsia" w:hAnsi="Times New Roman"/>
          <w:b/>
          <w:bCs/>
        </w:rPr>
        <w:t xml:space="preserve">Immediate Supervisor: </w:t>
      </w:r>
      <w:r w:rsidRPr="6DFE74E2">
        <w:rPr>
          <w:rFonts w:ascii="Times New Roman" w:eastAsiaTheme="minorEastAsia" w:hAnsi="Times New Roman"/>
        </w:rPr>
        <w:t xml:space="preserve">Adrienne Isenhower, </w:t>
      </w:r>
      <w:proofErr w:type="gramStart"/>
      <w:r w:rsidRPr="6DFE74E2">
        <w:rPr>
          <w:rFonts w:ascii="Times New Roman" w:eastAsiaTheme="minorEastAsia" w:hAnsi="Times New Roman"/>
        </w:rPr>
        <w:t>Project</w:t>
      </w:r>
      <w:proofErr w:type="gramEnd"/>
      <w:r w:rsidRPr="6DFE74E2">
        <w:rPr>
          <w:rFonts w:ascii="Times New Roman" w:eastAsiaTheme="minorEastAsia" w:hAnsi="Times New Roman"/>
        </w:rPr>
        <w:t xml:space="preserve"> and Facilities Director</w:t>
      </w:r>
      <w:r w:rsidR="00FD2344">
        <w:br/>
      </w:r>
      <w:r w:rsidR="00FD2344">
        <w:tab/>
      </w:r>
      <w:r w:rsidR="00FD2344">
        <w:tab/>
      </w:r>
      <w:r w:rsidR="00FD2344">
        <w:tab/>
      </w:r>
      <w:r w:rsidR="0BE83BF9" w:rsidRPr="6DFE74E2">
        <w:rPr>
          <w:rFonts w:ascii="Times New Roman" w:eastAsiaTheme="minorEastAsia" w:hAnsi="Times New Roman"/>
        </w:rPr>
        <w:t xml:space="preserve">    Phone: 828-253-4887     Email: </w:t>
      </w:r>
      <w:hyperlink r:id="rId12">
        <w:r w:rsidR="0BE83BF9" w:rsidRPr="6DFE74E2">
          <w:rPr>
            <w:rStyle w:val="Hyperlink"/>
            <w:rFonts w:ascii="Times New Roman" w:eastAsiaTheme="minorEastAsia" w:hAnsi="Times New Roman"/>
          </w:rPr>
          <w:t>aisenhower@woodfin-nc.gov</w:t>
        </w:r>
      </w:hyperlink>
      <w:r w:rsidR="0BE83BF9" w:rsidRPr="6DFE74E2">
        <w:rPr>
          <w:rFonts w:ascii="Times New Roman" w:eastAsiaTheme="minorEastAsia" w:hAnsi="Times New Roman"/>
        </w:rPr>
        <w:t xml:space="preserve"> </w:t>
      </w:r>
    </w:p>
    <w:p w14:paraId="2805705A" w14:textId="4155829E" w:rsidR="00FD2344" w:rsidRPr="00FD2344" w:rsidRDefault="57B286A2" w:rsidP="6DFE74E2">
      <w:pPr>
        <w:spacing w:after="160" w:line="259" w:lineRule="auto"/>
        <w:rPr>
          <w:rFonts w:ascii="Times New Roman" w:eastAsiaTheme="minorEastAsia" w:hAnsi="Times New Roman"/>
        </w:rPr>
      </w:pPr>
      <w:r w:rsidRPr="6DFE74E2">
        <w:rPr>
          <w:rFonts w:ascii="Times New Roman" w:eastAsiaTheme="minorEastAsia" w:hAnsi="Times New Roman"/>
          <w:b/>
          <w:bCs/>
        </w:rPr>
        <w:t>Overview of Agency &amp; Member Expectations</w:t>
      </w:r>
      <w:r w:rsidR="00FD2344">
        <w:br/>
      </w:r>
      <w:r w:rsidRPr="6DFE74E2">
        <w:rPr>
          <w:rFonts w:ascii="Times New Roman" w:eastAsiaTheme="minorEastAsia" w:hAnsi="Times New Roman"/>
        </w:rPr>
        <w:t>The Town of Woodfin seeks to provide a safe &amp; thriving community for its 8000+ residents</w:t>
      </w:r>
      <w:r w:rsidR="7216E622" w:rsidRPr="6DFE74E2">
        <w:rPr>
          <w:rFonts w:ascii="Times New Roman" w:eastAsiaTheme="minorEastAsia" w:hAnsi="Times New Roman"/>
        </w:rPr>
        <w:t xml:space="preserve">. </w:t>
      </w:r>
      <w:r w:rsidR="1F83F96A" w:rsidRPr="6DFE74E2">
        <w:rPr>
          <w:rFonts w:ascii="Times New Roman" w:eastAsiaTheme="minorEastAsia" w:hAnsi="Times New Roman"/>
        </w:rPr>
        <w:t xml:space="preserve">The </w:t>
      </w:r>
      <w:r w:rsidR="78C962C7" w:rsidRPr="6DFE74E2">
        <w:rPr>
          <w:rFonts w:ascii="Times New Roman" w:eastAsiaTheme="minorEastAsia" w:hAnsi="Times New Roman"/>
        </w:rPr>
        <w:t>a</w:t>
      </w:r>
      <w:r w:rsidR="1F83F96A" w:rsidRPr="6DFE74E2">
        <w:rPr>
          <w:rFonts w:ascii="Times New Roman" w:eastAsiaTheme="minorEastAsia" w:hAnsi="Times New Roman"/>
        </w:rPr>
        <w:t xml:space="preserve">dministrative </w:t>
      </w:r>
      <w:r w:rsidR="423DBD70" w:rsidRPr="6DFE74E2">
        <w:rPr>
          <w:rFonts w:ascii="Times New Roman" w:eastAsiaTheme="minorEastAsia" w:hAnsi="Times New Roman"/>
        </w:rPr>
        <w:t xml:space="preserve">team is comprised of eight members with a shared </w:t>
      </w:r>
      <w:r w:rsidR="33932A80" w:rsidRPr="6DFE74E2">
        <w:rPr>
          <w:rFonts w:ascii="Times New Roman" w:eastAsiaTheme="minorEastAsia" w:hAnsi="Times New Roman"/>
        </w:rPr>
        <w:t>aim</w:t>
      </w:r>
      <w:r w:rsidR="423DBD70" w:rsidRPr="6DFE74E2">
        <w:rPr>
          <w:rFonts w:ascii="Times New Roman" w:eastAsiaTheme="minorEastAsia" w:hAnsi="Times New Roman"/>
        </w:rPr>
        <w:t xml:space="preserve"> to effectively and efficiently carry out the goals set by </w:t>
      </w:r>
      <w:r w:rsidR="1736B39A" w:rsidRPr="6DFE74E2">
        <w:rPr>
          <w:rFonts w:ascii="Times New Roman" w:eastAsiaTheme="minorEastAsia" w:hAnsi="Times New Roman"/>
        </w:rPr>
        <w:t xml:space="preserve">the </w:t>
      </w:r>
      <w:r w:rsidR="1BE8F7C2" w:rsidRPr="6DFE74E2">
        <w:rPr>
          <w:rFonts w:ascii="Times New Roman" w:eastAsiaTheme="minorEastAsia" w:hAnsi="Times New Roman"/>
        </w:rPr>
        <w:t>T</w:t>
      </w:r>
      <w:r w:rsidR="1736B39A" w:rsidRPr="6DFE74E2">
        <w:rPr>
          <w:rFonts w:ascii="Times New Roman" w:eastAsiaTheme="minorEastAsia" w:hAnsi="Times New Roman"/>
        </w:rPr>
        <w:t>own</w:t>
      </w:r>
      <w:r w:rsidR="423DBD70" w:rsidRPr="6DFE74E2">
        <w:rPr>
          <w:rFonts w:ascii="Times New Roman" w:eastAsiaTheme="minorEastAsia" w:hAnsi="Times New Roman"/>
        </w:rPr>
        <w:t xml:space="preserve"> </w:t>
      </w:r>
      <w:r w:rsidR="73B7D34B" w:rsidRPr="6DFE74E2">
        <w:rPr>
          <w:rFonts w:ascii="Times New Roman" w:eastAsiaTheme="minorEastAsia" w:hAnsi="Times New Roman"/>
        </w:rPr>
        <w:t>C</w:t>
      </w:r>
      <w:r w:rsidR="423DBD70" w:rsidRPr="6DFE74E2">
        <w:rPr>
          <w:rFonts w:ascii="Times New Roman" w:eastAsiaTheme="minorEastAsia" w:hAnsi="Times New Roman"/>
        </w:rPr>
        <w:t>ouncil</w:t>
      </w:r>
      <w:r w:rsidR="5E23F039" w:rsidRPr="6DFE74E2">
        <w:rPr>
          <w:rFonts w:ascii="Times New Roman" w:eastAsiaTheme="minorEastAsia" w:hAnsi="Times New Roman"/>
        </w:rPr>
        <w:t xml:space="preserve">. </w:t>
      </w:r>
      <w:r w:rsidR="3107B195" w:rsidRPr="6DFE74E2">
        <w:rPr>
          <w:rFonts w:ascii="Times New Roman" w:eastAsiaTheme="minorEastAsia" w:hAnsi="Times New Roman"/>
        </w:rPr>
        <w:t>The Volunteer Specialist will work directly with the Project and Facilities Manager</w:t>
      </w:r>
      <w:r w:rsidR="3A16447C" w:rsidRPr="6DFE74E2">
        <w:rPr>
          <w:rFonts w:ascii="Times New Roman" w:eastAsiaTheme="minorEastAsia" w:hAnsi="Times New Roman"/>
        </w:rPr>
        <w:t xml:space="preserve"> </w:t>
      </w:r>
      <w:r w:rsidR="46E37144" w:rsidRPr="6DFE74E2">
        <w:rPr>
          <w:rFonts w:ascii="Times New Roman" w:eastAsiaTheme="minorEastAsia" w:hAnsi="Times New Roman"/>
        </w:rPr>
        <w:t>to c</w:t>
      </w:r>
      <w:r w:rsidR="72D8C56B" w:rsidRPr="6DFE74E2">
        <w:rPr>
          <w:rFonts w:ascii="Times New Roman" w:eastAsiaTheme="minorEastAsia" w:hAnsi="Times New Roman"/>
        </w:rPr>
        <w:t xml:space="preserve">reate a database of community partners and individuals interested in volunteering </w:t>
      </w:r>
      <w:r w:rsidR="37E44101" w:rsidRPr="6DFE74E2">
        <w:rPr>
          <w:rFonts w:ascii="Times New Roman" w:eastAsiaTheme="minorEastAsia" w:hAnsi="Times New Roman"/>
        </w:rPr>
        <w:t xml:space="preserve">with the </w:t>
      </w:r>
      <w:r w:rsidR="44BD5582" w:rsidRPr="6DFE74E2">
        <w:rPr>
          <w:rFonts w:ascii="Times New Roman" w:eastAsiaTheme="minorEastAsia" w:hAnsi="Times New Roman"/>
        </w:rPr>
        <w:t>T</w:t>
      </w:r>
      <w:r w:rsidR="37E44101" w:rsidRPr="6DFE74E2">
        <w:rPr>
          <w:rFonts w:ascii="Times New Roman" w:eastAsiaTheme="minorEastAsia" w:hAnsi="Times New Roman"/>
        </w:rPr>
        <w:t xml:space="preserve">own and will coordinate events and opportunities identified through various </w:t>
      </w:r>
      <w:r w:rsidR="0D79E0B0" w:rsidRPr="6DFE74E2">
        <w:rPr>
          <w:rFonts w:ascii="Times New Roman" w:eastAsiaTheme="minorEastAsia" w:hAnsi="Times New Roman"/>
        </w:rPr>
        <w:t>T</w:t>
      </w:r>
      <w:r w:rsidR="37E44101" w:rsidRPr="6DFE74E2">
        <w:rPr>
          <w:rFonts w:ascii="Times New Roman" w:eastAsiaTheme="minorEastAsia" w:hAnsi="Times New Roman"/>
        </w:rPr>
        <w:t>own initiatives</w:t>
      </w:r>
      <w:r w:rsidR="5FE96860" w:rsidRPr="6DFE74E2">
        <w:rPr>
          <w:rFonts w:ascii="Times New Roman" w:eastAsiaTheme="minorEastAsia" w:hAnsi="Times New Roman"/>
        </w:rPr>
        <w:t xml:space="preserve">. </w:t>
      </w:r>
    </w:p>
    <w:p w14:paraId="6D602A92" w14:textId="5CC3EB3F" w:rsidR="00FD2344" w:rsidRPr="00FD2344" w:rsidRDefault="38AD0837" w:rsidP="6DFE74E2">
      <w:pPr>
        <w:spacing w:after="160" w:line="259" w:lineRule="auto"/>
        <w:rPr>
          <w:rFonts w:ascii="Times New Roman" w:eastAsiaTheme="minorEastAsia" w:hAnsi="Times New Roman"/>
        </w:rPr>
      </w:pPr>
      <w:r w:rsidRPr="6DFE74E2">
        <w:rPr>
          <w:rFonts w:ascii="Times New Roman" w:eastAsiaTheme="minorEastAsia" w:hAnsi="Times New Roman"/>
          <w:b/>
          <w:bCs/>
        </w:rPr>
        <w:t>Position Summary</w:t>
      </w:r>
      <w:r w:rsidR="00FD2344">
        <w:br/>
      </w:r>
      <w:r w:rsidR="1D9D49FE" w:rsidRPr="6DFE74E2">
        <w:rPr>
          <w:rFonts w:ascii="Times New Roman" w:eastAsiaTheme="minorEastAsia" w:hAnsi="Times New Roman"/>
          <w:kern w:val="2"/>
          <w14:ligatures w14:val="standardContextual"/>
        </w:rPr>
        <w:t xml:space="preserve">The position will </w:t>
      </w:r>
      <w:r w:rsidR="4492A694" w:rsidRPr="6DFE74E2">
        <w:rPr>
          <w:rFonts w:ascii="Times New Roman" w:eastAsiaTheme="minorEastAsia" w:hAnsi="Times New Roman"/>
          <w:kern w:val="2"/>
          <w14:ligatures w14:val="standardContextual"/>
        </w:rPr>
        <w:t xml:space="preserve">organize &amp; manage volunteer </w:t>
      </w:r>
      <w:r w:rsidR="1D9D49FE" w:rsidRPr="6DFE74E2">
        <w:rPr>
          <w:rFonts w:ascii="Times New Roman" w:eastAsiaTheme="minorEastAsia" w:hAnsi="Times New Roman"/>
          <w:kern w:val="2"/>
          <w14:ligatures w14:val="standardContextual"/>
        </w:rPr>
        <w:t xml:space="preserve">opportunities related to </w:t>
      </w:r>
      <w:r w:rsidR="642FD57E" w:rsidRPr="6DFE74E2">
        <w:rPr>
          <w:rFonts w:ascii="Times New Roman" w:eastAsiaTheme="minorEastAsia" w:hAnsi="Times New Roman"/>
          <w:kern w:val="2"/>
          <w14:ligatures w14:val="standardContextual"/>
        </w:rPr>
        <w:t>existing</w:t>
      </w:r>
      <w:r w:rsidR="1D9D49FE" w:rsidRPr="6DFE74E2">
        <w:rPr>
          <w:rFonts w:ascii="Times New Roman" w:eastAsiaTheme="minorEastAsia" w:hAnsi="Times New Roman"/>
          <w:kern w:val="2"/>
          <w14:ligatures w14:val="standardContextual"/>
        </w:rPr>
        <w:t xml:space="preserve"> initi</w:t>
      </w:r>
      <w:r w:rsidR="5C422F2F" w:rsidRPr="6DFE74E2">
        <w:rPr>
          <w:rFonts w:ascii="Times New Roman" w:eastAsiaTheme="minorEastAsia" w:hAnsi="Times New Roman"/>
          <w:kern w:val="2"/>
          <w14:ligatures w14:val="standardContextual"/>
        </w:rPr>
        <w:t>ati</w:t>
      </w:r>
      <w:r w:rsidR="1D9D49FE" w:rsidRPr="6DFE74E2">
        <w:rPr>
          <w:rFonts w:ascii="Times New Roman" w:eastAsiaTheme="minorEastAsia" w:hAnsi="Times New Roman"/>
          <w:kern w:val="2"/>
          <w14:ligatures w14:val="standardContextual"/>
        </w:rPr>
        <w:t xml:space="preserve">ves and will also identify other </w:t>
      </w:r>
      <w:r w:rsidR="74A614BF" w:rsidRPr="6DFE74E2">
        <w:rPr>
          <w:rFonts w:ascii="Times New Roman" w:eastAsiaTheme="minorEastAsia" w:hAnsi="Times New Roman"/>
          <w:kern w:val="2"/>
          <w14:ligatures w14:val="standardContextual"/>
        </w:rPr>
        <w:t>project</w:t>
      </w:r>
      <w:r w:rsidR="2CA7BDB9" w:rsidRPr="6DFE74E2">
        <w:rPr>
          <w:rFonts w:ascii="Times New Roman" w:eastAsiaTheme="minorEastAsia" w:hAnsi="Times New Roman"/>
          <w:kern w:val="2"/>
          <w14:ligatures w14:val="standardContextual"/>
        </w:rPr>
        <w:t>s</w:t>
      </w:r>
      <w:r w:rsidR="7CEFBC96" w:rsidRPr="6DFE74E2">
        <w:rPr>
          <w:rFonts w:ascii="Times New Roman" w:eastAsiaTheme="minorEastAsia" w:hAnsi="Times New Roman"/>
          <w:kern w:val="2"/>
          <w14:ligatures w14:val="standardContextual"/>
        </w:rPr>
        <w:t xml:space="preserve"> that will benefit the community</w:t>
      </w:r>
      <w:r w:rsidR="3F00DB8D" w:rsidRPr="6DFE74E2">
        <w:rPr>
          <w:rFonts w:ascii="Times New Roman" w:eastAsiaTheme="minorEastAsia" w:hAnsi="Times New Roman"/>
          <w:kern w:val="2"/>
          <w14:ligatures w14:val="standardContextual"/>
        </w:rPr>
        <w:t xml:space="preserve">. </w:t>
      </w:r>
      <w:r w:rsidR="7878C1BE" w:rsidRPr="6DFE74E2">
        <w:rPr>
          <w:rFonts w:ascii="Times New Roman" w:eastAsiaTheme="minorEastAsia" w:hAnsi="Times New Roman"/>
          <w:kern w:val="2"/>
          <w14:ligatures w14:val="standardContextual"/>
        </w:rPr>
        <w:t>The opportunities related to specific</w:t>
      </w:r>
      <w:r w:rsidR="5631D921" w:rsidRPr="6DFE74E2">
        <w:rPr>
          <w:rFonts w:ascii="Times New Roman" w:eastAsiaTheme="minorEastAsia" w:hAnsi="Times New Roman"/>
          <w:kern w:val="2"/>
          <w14:ligatures w14:val="standardContextual"/>
        </w:rPr>
        <w:t xml:space="preserve"> current</w:t>
      </w:r>
      <w:r w:rsidR="7878C1BE" w:rsidRPr="6DFE74E2">
        <w:rPr>
          <w:rFonts w:ascii="Times New Roman" w:eastAsiaTheme="minorEastAsia" w:hAnsi="Times New Roman"/>
          <w:kern w:val="2"/>
          <w14:ligatures w14:val="standardContextual"/>
        </w:rPr>
        <w:t xml:space="preserve"> initiatives are categorized as follows:</w:t>
      </w:r>
    </w:p>
    <w:p w14:paraId="53CBDD78" w14:textId="209528E5" w:rsidR="00FD2344" w:rsidRPr="00FD2344" w:rsidRDefault="7878C1BE" w:rsidP="6DFE74E2">
      <w:pPr>
        <w:spacing w:after="160" w:line="259" w:lineRule="auto"/>
        <w:rPr>
          <w:rFonts w:ascii="Times New Roman" w:eastAsiaTheme="minorEastAsia" w:hAnsi="Times New Roman"/>
        </w:rPr>
      </w:pPr>
      <w:r w:rsidRPr="6DFE74E2">
        <w:rPr>
          <w:rFonts w:ascii="Times New Roman" w:eastAsiaTheme="minorEastAsia" w:hAnsi="Times New Roman"/>
          <w:kern w:val="2"/>
          <w:u w:val="single"/>
          <w14:ligatures w14:val="standardContextual"/>
        </w:rPr>
        <w:t>Woodfin Greenway Blueway</w:t>
      </w:r>
      <w:r w:rsidRPr="6DFE74E2">
        <w:rPr>
          <w:rFonts w:ascii="Times New Roman" w:eastAsiaTheme="minorEastAsia" w:hAnsi="Times New Roman"/>
          <w:kern w:val="2"/>
          <w14:ligatures w14:val="standardContextual"/>
        </w:rPr>
        <w:t xml:space="preserve"> - </w:t>
      </w:r>
      <w:r w:rsidR="00FD2344" w:rsidRPr="6DFE74E2">
        <w:rPr>
          <w:rFonts w:ascii="Times New Roman" w:eastAsiaTheme="minorEastAsia" w:hAnsi="Times New Roman"/>
          <w:kern w:val="2"/>
          <w14:ligatures w14:val="standardContextual"/>
        </w:rPr>
        <w:t>The town is currently undertaking the design and construction of a park renovation and construction of an in-river wave feature</w:t>
      </w:r>
      <w:r w:rsidR="5973FC9D" w:rsidRPr="6DFE74E2">
        <w:rPr>
          <w:rFonts w:ascii="Times New Roman" w:eastAsiaTheme="minorEastAsia" w:hAnsi="Times New Roman"/>
          <w:kern w:val="2"/>
          <w14:ligatures w14:val="standardContextual"/>
        </w:rPr>
        <w:t>, with c</w:t>
      </w:r>
      <w:r w:rsidR="5973FC9D" w:rsidRPr="6DFE74E2">
        <w:rPr>
          <w:rFonts w:ascii="Times New Roman" w:eastAsiaTheme="minorEastAsia" w:hAnsi="Times New Roman"/>
        </w:rPr>
        <w:t xml:space="preserve">onstruction tentatively scheduled to begin in early 2024.  </w:t>
      </w:r>
      <w:r w:rsidR="00FD2344" w:rsidRPr="6DFE74E2">
        <w:rPr>
          <w:rFonts w:ascii="Times New Roman" w:eastAsiaTheme="minorEastAsia" w:hAnsi="Times New Roman"/>
          <w:kern w:val="2"/>
          <w14:ligatures w14:val="standardContextual"/>
        </w:rPr>
        <w:t xml:space="preserve">Additionally, in 2022 a separate park </w:t>
      </w:r>
      <w:r w:rsidR="5F5660DF" w:rsidRPr="6DFE74E2">
        <w:rPr>
          <w:rFonts w:ascii="Times New Roman" w:eastAsiaTheme="minorEastAsia" w:hAnsi="Times New Roman"/>
          <w:kern w:val="2"/>
          <w14:ligatures w14:val="standardContextual"/>
        </w:rPr>
        <w:t xml:space="preserve">installation </w:t>
      </w:r>
      <w:r w:rsidR="00FD2344" w:rsidRPr="6DFE74E2">
        <w:rPr>
          <w:rFonts w:ascii="Times New Roman" w:eastAsiaTheme="minorEastAsia" w:hAnsi="Times New Roman"/>
          <w:kern w:val="2"/>
          <w14:ligatures w14:val="standardContextual"/>
        </w:rPr>
        <w:t>was completed and is now open to the public</w:t>
      </w:r>
      <w:r w:rsidR="2459F5A4" w:rsidRPr="6DFE74E2">
        <w:rPr>
          <w:rFonts w:ascii="Times New Roman" w:eastAsiaTheme="minorEastAsia" w:hAnsi="Times New Roman"/>
          <w:kern w:val="2"/>
          <w14:ligatures w14:val="standardContextual"/>
        </w:rPr>
        <w:t xml:space="preserve">. </w:t>
      </w:r>
      <w:r w:rsidR="00FD2344" w:rsidRPr="6DFE74E2">
        <w:rPr>
          <w:rFonts w:ascii="Times New Roman" w:eastAsiaTheme="minorEastAsia" w:hAnsi="Times New Roman"/>
          <w:kern w:val="2"/>
          <w14:ligatures w14:val="standardContextual"/>
        </w:rPr>
        <w:t>The</w:t>
      </w:r>
      <w:r w:rsidR="0B26BA1B" w:rsidRPr="6DFE74E2">
        <w:rPr>
          <w:rFonts w:ascii="Times New Roman" w:eastAsiaTheme="minorEastAsia" w:hAnsi="Times New Roman"/>
          <w:kern w:val="2"/>
          <w14:ligatures w14:val="standardContextual"/>
        </w:rPr>
        <w:t>se</w:t>
      </w:r>
      <w:r w:rsidR="00FD2344" w:rsidRPr="6DFE74E2">
        <w:rPr>
          <w:rFonts w:ascii="Times New Roman" w:eastAsiaTheme="minorEastAsia" w:hAnsi="Times New Roman"/>
          <w:kern w:val="2"/>
          <w14:ligatures w14:val="standardContextual"/>
        </w:rPr>
        <w:t xml:space="preserve"> new </w:t>
      </w:r>
      <w:r w:rsidR="1C13F32D" w:rsidRPr="6DFE74E2">
        <w:rPr>
          <w:rFonts w:ascii="Times New Roman" w:eastAsiaTheme="minorEastAsia" w:hAnsi="Times New Roman"/>
          <w:kern w:val="2"/>
          <w14:ligatures w14:val="standardContextual"/>
        </w:rPr>
        <w:t>facilities</w:t>
      </w:r>
      <w:r w:rsidR="00FD2344" w:rsidRPr="6DFE74E2">
        <w:rPr>
          <w:rFonts w:ascii="Times New Roman" w:eastAsiaTheme="minorEastAsia" w:hAnsi="Times New Roman"/>
          <w:kern w:val="2"/>
          <w14:ligatures w14:val="standardContextual"/>
        </w:rPr>
        <w:t xml:space="preserve"> </w:t>
      </w:r>
      <w:r w:rsidR="34D61234" w:rsidRPr="6DFE74E2">
        <w:rPr>
          <w:rFonts w:ascii="Times New Roman" w:eastAsiaTheme="minorEastAsia" w:hAnsi="Times New Roman"/>
          <w:kern w:val="2"/>
          <w14:ligatures w14:val="standardContextual"/>
        </w:rPr>
        <w:t xml:space="preserve">and aging existing ones </w:t>
      </w:r>
      <w:r w:rsidR="00FD2344" w:rsidRPr="6DFE74E2">
        <w:rPr>
          <w:rFonts w:ascii="Times New Roman" w:eastAsiaTheme="minorEastAsia" w:hAnsi="Times New Roman"/>
          <w:kern w:val="2"/>
          <w14:ligatures w14:val="standardContextual"/>
        </w:rPr>
        <w:t>have introduced many opportunities for volunteers</w:t>
      </w:r>
      <w:r w:rsidR="3239B5B3" w:rsidRPr="6DFE74E2">
        <w:rPr>
          <w:rFonts w:ascii="Times New Roman" w:eastAsiaTheme="minorEastAsia" w:hAnsi="Times New Roman"/>
          <w:kern w:val="2"/>
          <w14:ligatures w14:val="standardContextual"/>
        </w:rPr>
        <w:t xml:space="preserve">. </w:t>
      </w:r>
    </w:p>
    <w:p w14:paraId="759BE962" w14:textId="5FF44E26" w:rsidR="00FD2344" w:rsidRPr="00FD2344" w:rsidRDefault="73D2F095" w:rsidP="6DFE74E2">
      <w:pPr>
        <w:spacing w:after="160" w:line="259" w:lineRule="auto"/>
        <w:rPr>
          <w:rFonts w:ascii="Times New Roman" w:eastAsiaTheme="minorEastAsia" w:hAnsi="Times New Roman"/>
        </w:rPr>
      </w:pPr>
      <w:r w:rsidRPr="6DFE74E2">
        <w:rPr>
          <w:rFonts w:ascii="Times New Roman" w:eastAsiaTheme="minorEastAsia" w:hAnsi="Times New Roman"/>
          <w:u w:val="single"/>
        </w:rPr>
        <w:t>Community Garden</w:t>
      </w:r>
      <w:r w:rsidRPr="6DFE74E2">
        <w:rPr>
          <w:rFonts w:ascii="Times New Roman" w:eastAsiaTheme="minorEastAsia" w:hAnsi="Times New Roman"/>
        </w:rPr>
        <w:t>- A citizens group has formed with the main goal of creating a community garden in the</w:t>
      </w:r>
      <w:r w:rsidR="114808E6" w:rsidRPr="6DFE74E2">
        <w:rPr>
          <w:rFonts w:ascii="Times New Roman" w:eastAsiaTheme="minorEastAsia" w:hAnsi="Times New Roman"/>
        </w:rPr>
        <w:t xml:space="preserve"> T</w:t>
      </w:r>
      <w:r w:rsidRPr="6DFE74E2">
        <w:rPr>
          <w:rFonts w:ascii="Times New Roman" w:eastAsiaTheme="minorEastAsia" w:hAnsi="Times New Roman"/>
        </w:rPr>
        <w:t>own</w:t>
      </w:r>
      <w:r w:rsidR="5623ADF4" w:rsidRPr="6DFE74E2">
        <w:rPr>
          <w:rFonts w:ascii="Times New Roman" w:eastAsiaTheme="minorEastAsia" w:hAnsi="Times New Roman"/>
        </w:rPr>
        <w:t xml:space="preserve">. </w:t>
      </w:r>
      <w:r w:rsidRPr="6DFE74E2">
        <w:rPr>
          <w:rFonts w:ascii="Times New Roman" w:eastAsiaTheme="minorEastAsia" w:hAnsi="Times New Roman"/>
        </w:rPr>
        <w:t xml:space="preserve">The group will benefit from </w:t>
      </w:r>
      <w:r w:rsidR="5A5F1DBC" w:rsidRPr="6DFE74E2">
        <w:rPr>
          <w:rFonts w:ascii="Times New Roman" w:eastAsiaTheme="minorEastAsia" w:hAnsi="Times New Roman"/>
        </w:rPr>
        <w:t xml:space="preserve">the service member’s </w:t>
      </w:r>
      <w:r w:rsidRPr="6DFE74E2">
        <w:rPr>
          <w:rFonts w:ascii="Times New Roman" w:eastAsiaTheme="minorEastAsia" w:hAnsi="Times New Roman"/>
        </w:rPr>
        <w:t xml:space="preserve">additional assistance </w:t>
      </w:r>
      <w:r w:rsidR="598BF992" w:rsidRPr="6DFE74E2">
        <w:rPr>
          <w:rFonts w:ascii="Times New Roman" w:eastAsiaTheme="minorEastAsia" w:hAnsi="Times New Roman"/>
        </w:rPr>
        <w:t>coordinating events to market their ideas and identifying people interested in volunteering towards their efforts.</w:t>
      </w:r>
    </w:p>
    <w:p w14:paraId="07F4ED9A" w14:textId="466F5307" w:rsidR="00FD2344" w:rsidRPr="00FD2344" w:rsidRDefault="711CBAF8" w:rsidP="6DFE74E2">
      <w:pPr>
        <w:spacing w:after="160" w:line="259" w:lineRule="auto"/>
        <w:rPr>
          <w:rFonts w:ascii="Times New Roman" w:eastAsiaTheme="minorEastAsia" w:hAnsi="Times New Roman"/>
        </w:rPr>
      </w:pPr>
      <w:r w:rsidRPr="6DFE74E2">
        <w:rPr>
          <w:rFonts w:ascii="Times New Roman" w:eastAsiaTheme="minorEastAsia" w:hAnsi="Times New Roman"/>
          <w:u w:val="single"/>
        </w:rPr>
        <w:t xml:space="preserve">Food </w:t>
      </w:r>
      <w:r w:rsidR="39B19055" w:rsidRPr="6DFE74E2">
        <w:rPr>
          <w:rFonts w:ascii="Times New Roman" w:eastAsiaTheme="minorEastAsia" w:hAnsi="Times New Roman"/>
          <w:u w:val="single"/>
        </w:rPr>
        <w:t>D</w:t>
      </w:r>
      <w:r w:rsidRPr="6DFE74E2">
        <w:rPr>
          <w:rFonts w:ascii="Times New Roman" w:eastAsiaTheme="minorEastAsia" w:hAnsi="Times New Roman"/>
          <w:u w:val="single"/>
        </w:rPr>
        <w:t>istribution</w:t>
      </w:r>
      <w:r w:rsidRPr="6DFE74E2">
        <w:rPr>
          <w:rFonts w:ascii="Times New Roman" w:eastAsiaTheme="minorEastAsia" w:hAnsi="Times New Roman"/>
        </w:rPr>
        <w:t xml:space="preserve"> – The </w:t>
      </w:r>
      <w:r w:rsidR="3ACB81EA" w:rsidRPr="6DFE74E2">
        <w:rPr>
          <w:rFonts w:ascii="Times New Roman" w:eastAsiaTheme="minorEastAsia" w:hAnsi="Times New Roman"/>
        </w:rPr>
        <w:t>T</w:t>
      </w:r>
      <w:r w:rsidRPr="6DFE74E2">
        <w:rPr>
          <w:rFonts w:ascii="Times New Roman" w:eastAsiaTheme="minorEastAsia" w:hAnsi="Times New Roman"/>
        </w:rPr>
        <w:t xml:space="preserve">own currently partners with MANNA Foodbank by providing space in our </w:t>
      </w:r>
      <w:r w:rsidR="498657B3" w:rsidRPr="6DFE74E2">
        <w:rPr>
          <w:rFonts w:ascii="Times New Roman" w:eastAsiaTheme="minorEastAsia" w:hAnsi="Times New Roman"/>
        </w:rPr>
        <w:t>C</w:t>
      </w:r>
      <w:r w:rsidRPr="6DFE74E2">
        <w:rPr>
          <w:rFonts w:ascii="Times New Roman" w:eastAsiaTheme="minorEastAsia" w:hAnsi="Times New Roman"/>
        </w:rPr>
        <w:t xml:space="preserve">ommunity </w:t>
      </w:r>
      <w:r w:rsidR="6885617F" w:rsidRPr="6DFE74E2">
        <w:rPr>
          <w:rFonts w:ascii="Times New Roman" w:eastAsiaTheme="minorEastAsia" w:hAnsi="Times New Roman"/>
        </w:rPr>
        <w:t>C</w:t>
      </w:r>
      <w:r w:rsidRPr="6DFE74E2">
        <w:rPr>
          <w:rFonts w:ascii="Times New Roman" w:eastAsiaTheme="minorEastAsia" w:hAnsi="Times New Roman"/>
        </w:rPr>
        <w:t xml:space="preserve">enter for a monthly food </w:t>
      </w:r>
      <w:r w:rsidR="01A6C4D4" w:rsidRPr="6DFE74E2">
        <w:rPr>
          <w:rFonts w:ascii="Times New Roman" w:eastAsiaTheme="minorEastAsia" w:hAnsi="Times New Roman"/>
        </w:rPr>
        <w:t xml:space="preserve">distribution </w:t>
      </w:r>
      <w:r w:rsidR="0E7B7C8D" w:rsidRPr="6DFE74E2">
        <w:rPr>
          <w:rFonts w:ascii="Times New Roman" w:eastAsiaTheme="minorEastAsia" w:hAnsi="Times New Roman"/>
        </w:rPr>
        <w:t>for residents</w:t>
      </w:r>
      <w:r w:rsidR="37DB3E99" w:rsidRPr="6DFE74E2">
        <w:rPr>
          <w:rFonts w:ascii="Times New Roman" w:eastAsiaTheme="minorEastAsia" w:hAnsi="Times New Roman"/>
        </w:rPr>
        <w:t xml:space="preserve">. </w:t>
      </w:r>
      <w:r w:rsidRPr="6DFE74E2">
        <w:rPr>
          <w:rFonts w:ascii="Times New Roman" w:eastAsiaTheme="minorEastAsia" w:hAnsi="Times New Roman"/>
        </w:rPr>
        <w:t xml:space="preserve">The event is </w:t>
      </w:r>
      <w:r w:rsidR="24838FED" w:rsidRPr="6DFE74E2">
        <w:rPr>
          <w:rFonts w:ascii="Times New Roman" w:eastAsiaTheme="minorEastAsia" w:hAnsi="Times New Roman"/>
        </w:rPr>
        <w:t xml:space="preserve">consistently </w:t>
      </w:r>
      <w:r w:rsidRPr="6DFE74E2">
        <w:rPr>
          <w:rFonts w:ascii="Times New Roman" w:eastAsiaTheme="minorEastAsia" w:hAnsi="Times New Roman"/>
        </w:rPr>
        <w:t xml:space="preserve">well attended and </w:t>
      </w:r>
      <w:r w:rsidR="56D5C3F5" w:rsidRPr="6DFE74E2">
        <w:rPr>
          <w:rFonts w:ascii="Times New Roman" w:eastAsiaTheme="minorEastAsia" w:hAnsi="Times New Roman"/>
        </w:rPr>
        <w:t>shows the need for food assistance in our community</w:t>
      </w:r>
      <w:r w:rsidR="4652417C" w:rsidRPr="6DFE74E2">
        <w:rPr>
          <w:rFonts w:ascii="Times New Roman" w:eastAsiaTheme="minorEastAsia" w:hAnsi="Times New Roman"/>
        </w:rPr>
        <w:t xml:space="preserve">. </w:t>
      </w:r>
      <w:r w:rsidR="56D5C3F5" w:rsidRPr="6DFE74E2">
        <w:rPr>
          <w:rFonts w:ascii="Times New Roman" w:eastAsiaTheme="minorEastAsia" w:hAnsi="Times New Roman"/>
        </w:rPr>
        <w:t xml:space="preserve">There is potential for </w:t>
      </w:r>
      <w:r w:rsidR="56D5C3F5" w:rsidRPr="6DFE74E2">
        <w:rPr>
          <w:rFonts w:ascii="Times New Roman" w:eastAsiaTheme="minorEastAsia" w:hAnsi="Times New Roman"/>
        </w:rPr>
        <w:lastRenderedPageBreak/>
        <w:t xml:space="preserve">other organizations to become involved with the </w:t>
      </w:r>
      <w:r w:rsidR="1B218A22" w:rsidRPr="6DFE74E2">
        <w:rPr>
          <w:rFonts w:ascii="Times New Roman" w:eastAsiaTheme="minorEastAsia" w:hAnsi="Times New Roman"/>
        </w:rPr>
        <w:t>T</w:t>
      </w:r>
      <w:r w:rsidR="56D5C3F5" w:rsidRPr="6DFE74E2">
        <w:rPr>
          <w:rFonts w:ascii="Times New Roman" w:eastAsiaTheme="minorEastAsia" w:hAnsi="Times New Roman"/>
        </w:rPr>
        <w:t>own by providing a separate food drive or other food assistance activities.</w:t>
      </w:r>
    </w:p>
    <w:p w14:paraId="01A2AAC4" w14:textId="68D370C3" w:rsidR="00FD2344" w:rsidRPr="00FD2344" w:rsidRDefault="56D5C3F5" w:rsidP="6DFE74E2">
      <w:pPr>
        <w:spacing w:after="160" w:line="259" w:lineRule="auto"/>
        <w:rPr>
          <w:rFonts w:ascii="Times New Roman" w:eastAsiaTheme="minorEastAsia" w:hAnsi="Times New Roman"/>
        </w:rPr>
      </w:pPr>
      <w:r w:rsidRPr="6DFE74E2">
        <w:rPr>
          <w:rFonts w:ascii="Times New Roman" w:eastAsiaTheme="minorEastAsia" w:hAnsi="Times New Roman"/>
          <w:u w:val="single"/>
        </w:rPr>
        <w:t>Environmental and Water Quality</w:t>
      </w:r>
      <w:r w:rsidRPr="6DFE74E2">
        <w:rPr>
          <w:rFonts w:ascii="Times New Roman" w:eastAsiaTheme="minorEastAsia" w:hAnsi="Times New Roman"/>
        </w:rPr>
        <w:t xml:space="preserve"> – The </w:t>
      </w:r>
      <w:r w:rsidR="60F9376C" w:rsidRPr="6DFE74E2">
        <w:rPr>
          <w:rFonts w:ascii="Times New Roman" w:eastAsiaTheme="minorEastAsia" w:hAnsi="Times New Roman"/>
        </w:rPr>
        <w:t>T</w:t>
      </w:r>
      <w:r w:rsidRPr="6DFE74E2">
        <w:rPr>
          <w:rFonts w:ascii="Times New Roman" w:eastAsiaTheme="minorEastAsia" w:hAnsi="Times New Roman"/>
        </w:rPr>
        <w:t>own will be embarking on implementation of a stormwater management plan which will include providing volunteer opportunities such as stream clean-up days, drain sten</w:t>
      </w:r>
      <w:r w:rsidR="4DB8F7F4" w:rsidRPr="6DFE74E2">
        <w:rPr>
          <w:rFonts w:ascii="Times New Roman" w:eastAsiaTheme="minorEastAsia" w:hAnsi="Times New Roman"/>
        </w:rPr>
        <w:t>ciling, and other similar activities.</w:t>
      </w:r>
    </w:p>
    <w:p w14:paraId="4277D848" w14:textId="676C8F96" w:rsidR="00FD2344" w:rsidRPr="00FD2344" w:rsidRDefault="56D5C3F5" w:rsidP="6DFE74E2">
      <w:pPr>
        <w:spacing w:after="160" w:line="259" w:lineRule="auto"/>
        <w:rPr>
          <w:rFonts w:ascii="Times New Roman" w:eastAsiaTheme="minorEastAsia" w:hAnsi="Times New Roman"/>
        </w:rPr>
      </w:pPr>
      <w:r w:rsidRPr="6DFE74E2">
        <w:rPr>
          <w:rFonts w:ascii="Times New Roman" w:eastAsiaTheme="minorEastAsia" w:hAnsi="Times New Roman"/>
          <w:u w:val="single"/>
        </w:rPr>
        <w:t>Miscellaneous</w:t>
      </w:r>
      <w:r w:rsidR="51E765DA" w:rsidRPr="6DFE74E2">
        <w:rPr>
          <w:rFonts w:ascii="Times New Roman" w:eastAsiaTheme="minorEastAsia" w:hAnsi="Times New Roman"/>
        </w:rPr>
        <w:t xml:space="preserve"> – </w:t>
      </w:r>
      <w:r w:rsidR="707D77AA" w:rsidRPr="6DFE74E2">
        <w:rPr>
          <w:rFonts w:ascii="Times New Roman" w:eastAsiaTheme="minorEastAsia" w:hAnsi="Times New Roman"/>
        </w:rPr>
        <w:t>The</w:t>
      </w:r>
      <w:r w:rsidR="6CAEA04C" w:rsidRPr="6DFE74E2">
        <w:rPr>
          <w:rFonts w:ascii="Times New Roman" w:eastAsiaTheme="minorEastAsia" w:hAnsi="Times New Roman"/>
        </w:rPr>
        <w:t xml:space="preserve"> Volunteer Specialist </w:t>
      </w:r>
      <w:r w:rsidR="541F8E58" w:rsidRPr="6DFE74E2">
        <w:rPr>
          <w:rFonts w:ascii="Times New Roman" w:eastAsiaTheme="minorEastAsia" w:hAnsi="Times New Roman"/>
        </w:rPr>
        <w:t xml:space="preserve">may identify other activities and groups to engage </w:t>
      </w:r>
      <w:r w:rsidR="6BB04FBE" w:rsidRPr="6DFE74E2">
        <w:rPr>
          <w:rFonts w:ascii="Times New Roman" w:eastAsiaTheme="minorEastAsia" w:hAnsi="Times New Roman"/>
        </w:rPr>
        <w:t>in</w:t>
      </w:r>
      <w:r w:rsidR="541F8E58" w:rsidRPr="6DFE74E2">
        <w:rPr>
          <w:rFonts w:ascii="Times New Roman" w:eastAsiaTheme="minorEastAsia" w:hAnsi="Times New Roman"/>
        </w:rPr>
        <w:t xml:space="preserve"> the </w:t>
      </w:r>
      <w:r w:rsidR="58DD9F51" w:rsidRPr="6DFE74E2">
        <w:rPr>
          <w:rFonts w:ascii="Times New Roman" w:eastAsiaTheme="minorEastAsia" w:hAnsi="Times New Roman"/>
        </w:rPr>
        <w:t>T</w:t>
      </w:r>
      <w:r w:rsidR="541F8E58" w:rsidRPr="6DFE74E2">
        <w:rPr>
          <w:rFonts w:ascii="Times New Roman" w:eastAsiaTheme="minorEastAsia" w:hAnsi="Times New Roman"/>
        </w:rPr>
        <w:t>own’s volunteer program, such as</w:t>
      </w:r>
      <w:r w:rsidR="08E0BE0D" w:rsidRPr="6DFE74E2">
        <w:rPr>
          <w:rFonts w:ascii="Times New Roman" w:eastAsiaTheme="minorEastAsia" w:hAnsi="Times New Roman"/>
        </w:rPr>
        <w:t xml:space="preserve"> beautification projects</w:t>
      </w:r>
      <w:r w:rsidR="3EAE1722" w:rsidRPr="6DFE74E2">
        <w:rPr>
          <w:rFonts w:ascii="Times New Roman" w:eastAsiaTheme="minorEastAsia" w:hAnsi="Times New Roman"/>
        </w:rPr>
        <w:t xml:space="preserve"> or other community led </w:t>
      </w:r>
      <w:r w:rsidR="3328133D" w:rsidRPr="6DFE74E2">
        <w:rPr>
          <w:rFonts w:ascii="Times New Roman" w:eastAsiaTheme="minorEastAsia" w:hAnsi="Times New Roman"/>
        </w:rPr>
        <w:t>initiatives</w:t>
      </w:r>
      <w:r w:rsidR="727B0C0F" w:rsidRPr="6DFE74E2">
        <w:rPr>
          <w:rFonts w:ascii="Times New Roman" w:eastAsiaTheme="minorEastAsia" w:hAnsi="Times New Roman"/>
        </w:rPr>
        <w:t>.</w:t>
      </w:r>
    </w:p>
    <w:p w14:paraId="60AB675A" w14:textId="25991C91" w:rsidR="00FD2344" w:rsidRPr="00FD2344" w:rsidRDefault="31AF7697" w:rsidP="6DFE74E2">
      <w:pPr>
        <w:spacing w:line="259" w:lineRule="auto"/>
        <w:rPr>
          <w:rFonts w:ascii="Times New Roman" w:hAnsi="Times New Roman"/>
          <w:b/>
          <w:bCs/>
          <w:lang w:val="en-CA"/>
        </w:rPr>
      </w:pPr>
      <w:r w:rsidRPr="6DFE74E2">
        <w:rPr>
          <w:rFonts w:ascii="Times New Roman" w:hAnsi="Times New Roman"/>
          <w:b/>
          <w:bCs/>
          <w:lang w:val="en-CA"/>
        </w:rPr>
        <w:t>Essential Functions</w:t>
      </w:r>
    </w:p>
    <w:p w14:paraId="571040EC" w14:textId="6E9F4060" w:rsidR="00FD2344" w:rsidRPr="00FD2344" w:rsidRDefault="1F9E1C9E" w:rsidP="6DFE74E2">
      <w:pPr>
        <w:pStyle w:val="ListParagraph"/>
        <w:numPr>
          <w:ilvl w:val="0"/>
          <w:numId w:val="1"/>
        </w:numPr>
        <w:spacing w:line="259" w:lineRule="auto"/>
        <w:rPr>
          <w:rFonts w:ascii="Times New Roman" w:hAnsi="Times New Roman"/>
          <w:lang w:val="en-CA"/>
        </w:rPr>
      </w:pPr>
      <w:r w:rsidRPr="6DFE74E2">
        <w:rPr>
          <w:rFonts w:ascii="Times New Roman" w:hAnsi="Times New Roman"/>
          <w:lang w:val="en-CA"/>
        </w:rPr>
        <w:t>Create and manage a database of Town-identified volunteer needs and interface with interested community groups regarding opportunities for completion.</w:t>
      </w:r>
    </w:p>
    <w:p w14:paraId="5A1A6A1A" w14:textId="60ED44B4" w:rsidR="00FD2344" w:rsidRPr="00FD2344" w:rsidRDefault="31AF7697" w:rsidP="6DFE74E2">
      <w:pPr>
        <w:pStyle w:val="ListParagraph"/>
        <w:numPr>
          <w:ilvl w:val="0"/>
          <w:numId w:val="1"/>
        </w:numPr>
        <w:spacing w:line="259" w:lineRule="auto"/>
        <w:rPr>
          <w:rFonts w:ascii="Times New Roman" w:hAnsi="Times New Roman"/>
          <w:lang w:val="en-CA"/>
        </w:rPr>
      </w:pPr>
      <w:r w:rsidRPr="6DFE74E2">
        <w:rPr>
          <w:rFonts w:ascii="Times New Roman" w:hAnsi="Times New Roman"/>
          <w:lang w:val="en-CA"/>
        </w:rPr>
        <w:t xml:space="preserve">Create structure for &amp; solicit participation in a Woodfin Parks Ambassador program, which would involve park neighbors or high frequency park users as liaisons with the Town to increase the safety, beauty, and citizen involvement at the Town's five parks. </w:t>
      </w:r>
    </w:p>
    <w:p w14:paraId="1A686614" w14:textId="24443105" w:rsidR="00FD2344" w:rsidRPr="00FD2344" w:rsidRDefault="6C0C32D3" w:rsidP="6DFE74E2">
      <w:pPr>
        <w:pStyle w:val="ListParagraph"/>
        <w:numPr>
          <w:ilvl w:val="0"/>
          <w:numId w:val="1"/>
        </w:numPr>
        <w:spacing w:line="259" w:lineRule="auto"/>
        <w:rPr>
          <w:rFonts w:ascii="Times New Roman" w:hAnsi="Times New Roman"/>
          <w:lang w:val="en-CA"/>
        </w:rPr>
      </w:pPr>
      <w:r w:rsidRPr="6DFE74E2">
        <w:rPr>
          <w:rFonts w:ascii="Times New Roman" w:hAnsi="Times New Roman"/>
          <w:lang w:val="en-CA"/>
        </w:rPr>
        <w:t>So</w:t>
      </w:r>
      <w:r w:rsidR="31AF7697" w:rsidRPr="6DFE74E2">
        <w:rPr>
          <w:rFonts w:ascii="Times New Roman" w:hAnsi="Times New Roman"/>
          <w:lang w:val="en-CA"/>
        </w:rPr>
        <w:t>licit community involvement in Stormwater Management Plan with activities such as stream/river clean-ups and drainage stenciling.</w:t>
      </w:r>
    </w:p>
    <w:p w14:paraId="2A2ECC6A" w14:textId="0FBCFF8E" w:rsidR="00FD2344" w:rsidRPr="00FD2344" w:rsidRDefault="31AF7697" w:rsidP="6DFE74E2">
      <w:pPr>
        <w:pStyle w:val="ListParagraph"/>
        <w:numPr>
          <w:ilvl w:val="0"/>
          <w:numId w:val="1"/>
        </w:numPr>
        <w:spacing w:line="259" w:lineRule="auto"/>
        <w:rPr>
          <w:rFonts w:ascii="Times New Roman" w:hAnsi="Times New Roman"/>
          <w:lang w:val="en-CA"/>
        </w:rPr>
      </w:pPr>
      <w:r w:rsidRPr="6DFE74E2">
        <w:rPr>
          <w:rFonts w:ascii="Times New Roman" w:hAnsi="Times New Roman"/>
          <w:lang w:val="en-CA"/>
        </w:rPr>
        <w:t xml:space="preserve">Support Woodfin Community Garden initiative and act as liaison between the Town, the WCG leaders, &amp; WCG site manager. </w:t>
      </w:r>
    </w:p>
    <w:p w14:paraId="54198E05" w14:textId="343B5C08" w:rsidR="00FD2344" w:rsidRPr="00FD2344" w:rsidRDefault="31AF7697" w:rsidP="6DFE74E2">
      <w:pPr>
        <w:pStyle w:val="ListParagraph"/>
        <w:numPr>
          <w:ilvl w:val="0"/>
          <w:numId w:val="1"/>
        </w:numPr>
        <w:spacing w:line="259" w:lineRule="auto"/>
        <w:rPr>
          <w:rFonts w:ascii="Times New Roman" w:hAnsi="Times New Roman"/>
          <w:lang w:val="en-CA"/>
        </w:rPr>
      </w:pPr>
      <w:r w:rsidRPr="6DFE74E2">
        <w:rPr>
          <w:rFonts w:ascii="Times New Roman" w:hAnsi="Times New Roman"/>
          <w:lang w:val="en-CA"/>
        </w:rPr>
        <w:t xml:space="preserve">Act as Town liaison with community partners (Manna Food Bank &amp; </w:t>
      </w:r>
      <w:r w:rsidR="75F2D1FC" w:rsidRPr="6DFE74E2">
        <w:rPr>
          <w:rFonts w:ascii="Times New Roman" w:hAnsi="Times New Roman"/>
          <w:lang w:val="en-CA"/>
        </w:rPr>
        <w:t xml:space="preserve">possibly </w:t>
      </w:r>
      <w:r w:rsidRPr="6DFE74E2">
        <w:rPr>
          <w:rFonts w:ascii="Times New Roman" w:hAnsi="Times New Roman"/>
          <w:lang w:val="en-CA"/>
        </w:rPr>
        <w:t xml:space="preserve">YMCA Mobile Food Market) to coordinate food distribution events for residents. </w:t>
      </w:r>
    </w:p>
    <w:p w14:paraId="615FB66A" w14:textId="28B83990" w:rsidR="00FD2344" w:rsidRPr="00FD2344" w:rsidRDefault="00FD2344" w:rsidP="6DFE74E2">
      <w:pPr>
        <w:spacing w:line="259" w:lineRule="auto"/>
      </w:pPr>
    </w:p>
    <w:p w14:paraId="6B5BE39F" w14:textId="3EFFE130" w:rsidR="00FD2344" w:rsidRPr="00FD2344" w:rsidRDefault="31AF7697" w:rsidP="6DFE74E2">
      <w:pPr>
        <w:spacing w:line="259" w:lineRule="auto"/>
        <w:rPr>
          <w:rFonts w:ascii="Times New Roman" w:hAnsi="Times New Roman"/>
          <w:b/>
          <w:bCs/>
          <w:lang w:val="en-CA"/>
        </w:rPr>
      </w:pPr>
      <w:r w:rsidRPr="6DFE74E2">
        <w:rPr>
          <w:rFonts w:ascii="Times New Roman" w:hAnsi="Times New Roman"/>
          <w:b/>
          <w:bCs/>
          <w:lang w:val="en-CA"/>
        </w:rPr>
        <w:t>Marginal Functions</w:t>
      </w:r>
    </w:p>
    <w:p w14:paraId="60BA4226" w14:textId="7E653A52" w:rsidR="00FD2344" w:rsidRPr="00FD2344" w:rsidRDefault="31AF7697" w:rsidP="6DFE74E2">
      <w:pPr>
        <w:spacing w:line="259" w:lineRule="auto"/>
      </w:pPr>
      <w:r w:rsidRPr="6DFE74E2">
        <w:rPr>
          <w:rFonts w:ascii="Times New Roman" w:hAnsi="Times New Roman"/>
          <w:lang w:val="en-CA"/>
        </w:rPr>
        <w:t xml:space="preserve">1) Support Project &amp; Facilities Manager with volunteer related tasks as needed. </w:t>
      </w:r>
    </w:p>
    <w:p w14:paraId="701BC753" w14:textId="1E0FD92D" w:rsidR="00FD2344" w:rsidRPr="00FD2344" w:rsidRDefault="00FD2344" w:rsidP="6DFE74E2">
      <w:pPr>
        <w:spacing w:line="259" w:lineRule="auto"/>
      </w:pPr>
    </w:p>
    <w:p w14:paraId="74B617EF" w14:textId="683D676A" w:rsidR="00FD2344" w:rsidRPr="00FD2344" w:rsidRDefault="76F21820" w:rsidP="6DFE74E2">
      <w:pPr>
        <w:rPr>
          <w:rFonts w:ascii="Times New Roman" w:hAnsi="Times New Roman"/>
          <w:b/>
          <w:bCs/>
          <w:lang w:val="en-CA"/>
        </w:rPr>
      </w:pPr>
      <w:r w:rsidRPr="6DFE74E2">
        <w:rPr>
          <w:rFonts w:ascii="Times New Roman" w:hAnsi="Times New Roman"/>
          <w:b/>
          <w:bCs/>
          <w:lang w:val="en-CA"/>
        </w:rPr>
        <w:t>Experience and Qualifications</w:t>
      </w:r>
    </w:p>
    <w:p w14:paraId="67E46B9D" w14:textId="10B49F6D" w:rsidR="00FD2344" w:rsidRPr="00FD2344" w:rsidRDefault="7202AEAA" w:rsidP="6DFE74E2">
      <w:pPr>
        <w:rPr>
          <w:rFonts w:ascii="Times New Roman" w:hAnsi="Times New Roman"/>
          <w:u w:val="single"/>
          <w:lang w:val="en-CA"/>
        </w:rPr>
      </w:pPr>
      <w:r w:rsidRPr="6DFE74E2">
        <w:rPr>
          <w:rFonts w:ascii="Times New Roman" w:hAnsi="Times New Roman"/>
          <w:u w:val="single"/>
          <w:lang w:val="en-CA"/>
        </w:rPr>
        <w:t>Minimum Requirements</w:t>
      </w:r>
    </w:p>
    <w:p w14:paraId="37BE8A21" w14:textId="37E8ABD9" w:rsidR="00FD2344" w:rsidRPr="00FD2344" w:rsidRDefault="7202AEAA" w:rsidP="6DFE74E2">
      <w:pPr>
        <w:rPr>
          <w:rFonts w:ascii="Times New Roman" w:hAnsi="Times New Roman"/>
          <w:u w:val="single"/>
          <w:lang w:val="en-CA"/>
        </w:rPr>
      </w:pPr>
      <w:r w:rsidRPr="6DFE74E2">
        <w:rPr>
          <w:rFonts w:ascii="Times New Roman" w:hAnsi="Times New Roman"/>
          <w:lang w:val="en-CA"/>
        </w:rPr>
        <w:t>High School Diploma or GED</w:t>
      </w:r>
    </w:p>
    <w:p w14:paraId="089F8BB3" w14:textId="531C5A3D" w:rsidR="00FD2344" w:rsidRPr="00FD2344" w:rsidRDefault="782F0F1D" w:rsidP="6DFE74E2">
      <w:pPr>
        <w:rPr>
          <w:rFonts w:ascii="Times New Roman" w:hAnsi="Times New Roman"/>
          <w:lang w:val="en-CA"/>
        </w:rPr>
      </w:pPr>
      <w:r w:rsidRPr="6DFE74E2">
        <w:rPr>
          <w:rFonts w:ascii="Times New Roman" w:hAnsi="Times New Roman"/>
          <w:lang w:val="en-CA"/>
        </w:rPr>
        <w:t>1</w:t>
      </w:r>
      <w:r w:rsidR="1991DD02" w:rsidRPr="6DFE74E2">
        <w:rPr>
          <w:rFonts w:ascii="Times New Roman" w:hAnsi="Times New Roman"/>
          <w:lang w:val="en-CA"/>
        </w:rPr>
        <w:t>8</w:t>
      </w:r>
      <w:r w:rsidRPr="6DFE74E2">
        <w:rPr>
          <w:rFonts w:ascii="Times New Roman" w:hAnsi="Times New Roman"/>
          <w:lang w:val="en-CA"/>
        </w:rPr>
        <w:t xml:space="preserve"> years of age or older</w:t>
      </w:r>
    </w:p>
    <w:p w14:paraId="0942A68C" w14:textId="66A2F086" w:rsidR="00FD2344" w:rsidRPr="00FD2344" w:rsidRDefault="782F0F1D" w:rsidP="6DFE74E2">
      <w:pPr>
        <w:rPr>
          <w:rFonts w:ascii="Times New Roman" w:hAnsi="Times New Roman"/>
          <w:lang w:val="en-CA"/>
        </w:rPr>
      </w:pPr>
      <w:r w:rsidRPr="6DFE74E2">
        <w:rPr>
          <w:rFonts w:ascii="Times New Roman" w:hAnsi="Times New Roman"/>
          <w:lang w:val="en-CA"/>
        </w:rPr>
        <w:t>Excellent communi</w:t>
      </w:r>
      <w:r w:rsidR="6EF704B1" w:rsidRPr="6DFE74E2">
        <w:rPr>
          <w:rFonts w:ascii="Times New Roman" w:hAnsi="Times New Roman"/>
          <w:lang w:val="en-CA"/>
        </w:rPr>
        <w:t>cation</w:t>
      </w:r>
      <w:r w:rsidRPr="6DFE74E2">
        <w:rPr>
          <w:rFonts w:ascii="Times New Roman" w:hAnsi="Times New Roman"/>
          <w:lang w:val="en-CA"/>
        </w:rPr>
        <w:t xml:space="preserve"> skills, both oral and written</w:t>
      </w:r>
    </w:p>
    <w:p w14:paraId="5A8DB290" w14:textId="73F01E63" w:rsidR="00FD2344" w:rsidRPr="00FD2344" w:rsidRDefault="782F0F1D" w:rsidP="6DFE74E2">
      <w:pPr>
        <w:rPr>
          <w:rFonts w:ascii="Times New Roman" w:hAnsi="Times New Roman"/>
          <w:lang w:val="en-CA"/>
        </w:rPr>
      </w:pPr>
      <w:r w:rsidRPr="6DFE74E2">
        <w:rPr>
          <w:rFonts w:ascii="Times New Roman" w:hAnsi="Times New Roman"/>
          <w:lang w:val="en-CA"/>
        </w:rPr>
        <w:t xml:space="preserve">Experience with Microsoft </w:t>
      </w:r>
      <w:r w:rsidR="3A3F6A69" w:rsidRPr="6DFE74E2">
        <w:rPr>
          <w:rFonts w:ascii="Times New Roman" w:hAnsi="Times New Roman"/>
          <w:lang w:val="en-CA"/>
        </w:rPr>
        <w:t>Office Suite and related software</w:t>
      </w:r>
    </w:p>
    <w:p w14:paraId="65602CF3" w14:textId="55736D44" w:rsidR="00FD2344" w:rsidRPr="00FD2344" w:rsidRDefault="782F0F1D" w:rsidP="6DFE74E2">
      <w:pPr>
        <w:rPr>
          <w:rFonts w:ascii="Times New Roman" w:hAnsi="Times New Roman"/>
          <w:lang w:val="en-CA"/>
        </w:rPr>
      </w:pPr>
      <w:r w:rsidRPr="6DFE74E2">
        <w:rPr>
          <w:rFonts w:ascii="Times New Roman" w:hAnsi="Times New Roman"/>
          <w:lang w:val="en-CA"/>
        </w:rPr>
        <w:t>Detail oriented, reliable</w:t>
      </w:r>
      <w:r w:rsidR="15FA7163" w:rsidRPr="6DFE74E2">
        <w:rPr>
          <w:rFonts w:ascii="Times New Roman" w:hAnsi="Times New Roman"/>
          <w:lang w:val="en-CA"/>
        </w:rPr>
        <w:t>,</w:t>
      </w:r>
      <w:r w:rsidRPr="6DFE74E2">
        <w:rPr>
          <w:rFonts w:ascii="Times New Roman" w:hAnsi="Times New Roman"/>
          <w:lang w:val="en-CA"/>
        </w:rPr>
        <w:t xml:space="preserve"> and independent</w:t>
      </w:r>
    </w:p>
    <w:p w14:paraId="2C96411E" w14:textId="60D1F0BD" w:rsidR="00FD2344" w:rsidRPr="00FD2344" w:rsidRDefault="782F0F1D" w:rsidP="6DFE74E2">
      <w:pPr>
        <w:rPr>
          <w:rFonts w:ascii="Times New Roman" w:hAnsi="Times New Roman"/>
          <w:lang w:val="en-CA"/>
        </w:rPr>
      </w:pPr>
      <w:r w:rsidRPr="6DFE74E2">
        <w:rPr>
          <w:rFonts w:ascii="Times New Roman" w:hAnsi="Times New Roman"/>
          <w:lang w:val="en-CA"/>
        </w:rPr>
        <w:t xml:space="preserve">Excellent </w:t>
      </w:r>
      <w:r w:rsidR="2C7423BA" w:rsidRPr="6DFE74E2">
        <w:rPr>
          <w:rFonts w:ascii="Times New Roman" w:hAnsi="Times New Roman"/>
          <w:lang w:val="en-CA"/>
        </w:rPr>
        <w:t>organizational skills and attention to detail</w:t>
      </w:r>
    </w:p>
    <w:p w14:paraId="43066036" w14:textId="70C4F91F" w:rsidR="00FD2344" w:rsidRPr="00FD2344" w:rsidRDefault="00FD2344" w:rsidP="6DFE74E2">
      <w:pPr>
        <w:rPr>
          <w:rFonts w:ascii="Times New Roman" w:hAnsi="Times New Roman"/>
          <w:lang w:val="en-CA"/>
        </w:rPr>
      </w:pPr>
    </w:p>
    <w:p w14:paraId="68F901CD" w14:textId="3F50AC25" w:rsidR="00FD2344" w:rsidRPr="00FD2344" w:rsidRDefault="2C131CBB" w:rsidP="6DFE74E2">
      <w:pPr>
        <w:rPr>
          <w:rFonts w:ascii="Times New Roman" w:hAnsi="Times New Roman"/>
          <w:u w:val="single"/>
          <w:lang w:val="en-CA"/>
        </w:rPr>
      </w:pPr>
      <w:r w:rsidRPr="6DFE74E2">
        <w:rPr>
          <w:rFonts w:ascii="Times New Roman" w:hAnsi="Times New Roman"/>
          <w:u w:val="single"/>
          <w:lang w:val="en-CA"/>
        </w:rPr>
        <w:t>Preferred Qualifications</w:t>
      </w:r>
    </w:p>
    <w:p w14:paraId="7CB2BF26" w14:textId="5E3CDC26" w:rsidR="00FD2344" w:rsidRPr="00FD2344" w:rsidRDefault="2C131CBB" w:rsidP="6DFE74E2">
      <w:pPr>
        <w:rPr>
          <w:rFonts w:ascii="Times New Roman" w:hAnsi="Times New Roman"/>
          <w:lang w:val="en-CA"/>
        </w:rPr>
      </w:pPr>
      <w:r w:rsidRPr="6DFE74E2">
        <w:rPr>
          <w:rFonts w:ascii="Times New Roman" w:hAnsi="Times New Roman"/>
          <w:lang w:val="en-CA"/>
        </w:rPr>
        <w:t>Conversational Spanish</w:t>
      </w:r>
    </w:p>
    <w:p w14:paraId="5DA4691E" w14:textId="344CDB6D" w:rsidR="00FD2344" w:rsidRPr="00FD2344" w:rsidRDefault="2C131CBB" w:rsidP="6DFE74E2">
      <w:pPr>
        <w:rPr>
          <w:rFonts w:ascii="Times New Roman" w:hAnsi="Times New Roman"/>
          <w:lang w:val="en-CA"/>
        </w:rPr>
      </w:pPr>
      <w:r w:rsidRPr="6DFE74E2">
        <w:rPr>
          <w:rFonts w:ascii="Times New Roman" w:hAnsi="Times New Roman"/>
          <w:lang w:val="en-CA"/>
        </w:rPr>
        <w:t>Creative problem solver</w:t>
      </w:r>
    </w:p>
    <w:p w14:paraId="7C42F295" w14:textId="20319228" w:rsidR="00FD2344" w:rsidRPr="00FD2344" w:rsidRDefault="00FD2344" w:rsidP="6DFE74E2">
      <w:pPr>
        <w:rPr>
          <w:rFonts w:ascii="Times New Roman" w:hAnsi="Times New Roman"/>
          <w:lang w:val="en-CA"/>
        </w:rPr>
      </w:pPr>
    </w:p>
    <w:p w14:paraId="640CF33E" w14:textId="5B25944A" w:rsidR="00FD2344" w:rsidRPr="00FD2344" w:rsidRDefault="00FD2344" w:rsidP="6DFE74E2">
      <w:pPr>
        <w:rPr>
          <w:rFonts w:ascii="Times New Roman" w:hAnsi="Times New Roman"/>
          <w:lang w:val="en-CA"/>
        </w:rPr>
      </w:pPr>
    </w:p>
    <w:p w14:paraId="007FCF04" w14:textId="77DE7740" w:rsidR="6DFE74E2" w:rsidRDefault="6DFE74E2" w:rsidP="6DFE74E2">
      <w:pPr>
        <w:rPr>
          <w:rFonts w:ascii="Times New Roman" w:hAnsi="Times New Roman"/>
          <w:b/>
          <w:bCs/>
          <w:lang w:val="en-CA"/>
        </w:rPr>
      </w:pPr>
    </w:p>
    <w:sectPr w:rsidR="6DFE74E2" w:rsidSect="00C5278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D2E01" w14:textId="77777777" w:rsidR="00E400E4" w:rsidRDefault="00E400E4" w:rsidP="00E21EF0">
      <w:r>
        <w:separator/>
      </w:r>
    </w:p>
  </w:endnote>
  <w:endnote w:type="continuationSeparator" w:id="0">
    <w:p w14:paraId="318652EF" w14:textId="77777777" w:rsidR="00E400E4" w:rsidRDefault="00E400E4" w:rsidP="00E21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F01CB" w14:textId="77777777" w:rsidR="00E400E4" w:rsidRDefault="00E400E4" w:rsidP="00E21EF0">
      <w:r>
        <w:separator/>
      </w:r>
    </w:p>
  </w:footnote>
  <w:footnote w:type="continuationSeparator" w:id="0">
    <w:p w14:paraId="71A0D56F" w14:textId="77777777" w:rsidR="00E400E4" w:rsidRDefault="00E400E4" w:rsidP="00E21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FF652" w14:textId="5CA4FB54" w:rsidR="00E21EF0" w:rsidRDefault="00E21EF0">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llC3fjd6" int2:invalidationBookmarkName="" int2:hashCode="9vTajZPoiggiDg" int2:id="U3fEFs2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4485"/>
    <w:multiLevelType w:val="hybridMultilevel"/>
    <w:tmpl w:val="CFA81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535F8"/>
    <w:multiLevelType w:val="hybridMultilevel"/>
    <w:tmpl w:val="44D2B9EE"/>
    <w:lvl w:ilvl="0" w:tplc="903CB9A6">
      <w:start w:val="1"/>
      <w:numFmt w:val="decimal"/>
      <w:lvlText w:val="%1)"/>
      <w:lvlJc w:val="left"/>
      <w:pPr>
        <w:ind w:left="720" w:hanging="360"/>
      </w:pPr>
    </w:lvl>
    <w:lvl w:ilvl="1" w:tplc="C43E21B2">
      <w:start w:val="1"/>
      <w:numFmt w:val="lowerLetter"/>
      <w:lvlText w:val="%2."/>
      <w:lvlJc w:val="left"/>
      <w:pPr>
        <w:ind w:left="1440" w:hanging="360"/>
      </w:pPr>
    </w:lvl>
    <w:lvl w:ilvl="2" w:tplc="14AC87B4">
      <w:start w:val="1"/>
      <w:numFmt w:val="lowerRoman"/>
      <w:lvlText w:val="%3."/>
      <w:lvlJc w:val="right"/>
      <w:pPr>
        <w:ind w:left="2160" w:hanging="180"/>
      </w:pPr>
    </w:lvl>
    <w:lvl w:ilvl="3" w:tplc="799AA54A">
      <w:start w:val="1"/>
      <w:numFmt w:val="decimal"/>
      <w:lvlText w:val="%4."/>
      <w:lvlJc w:val="left"/>
      <w:pPr>
        <w:ind w:left="2880" w:hanging="360"/>
      </w:pPr>
    </w:lvl>
    <w:lvl w:ilvl="4" w:tplc="756C2A9C">
      <w:start w:val="1"/>
      <w:numFmt w:val="lowerLetter"/>
      <w:lvlText w:val="%5."/>
      <w:lvlJc w:val="left"/>
      <w:pPr>
        <w:ind w:left="3600" w:hanging="360"/>
      </w:pPr>
    </w:lvl>
    <w:lvl w:ilvl="5" w:tplc="3216D2E0">
      <w:start w:val="1"/>
      <w:numFmt w:val="lowerRoman"/>
      <w:lvlText w:val="%6."/>
      <w:lvlJc w:val="right"/>
      <w:pPr>
        <w:ind w:left="4320" w:hanging="180"/>
      </w:pPr>
    </w:lvl>
    <w:lvl w:ilvl="6" w:tplc="90F8FF22">
      <w:start w:val="1"/>
      <w:numFmt w:val="decimal"/>
      <w:lvlText w:val="%7."/>
      <w:lvlJc w:val="left"/>
      <w:pPr>
        <w:ind w:left="5040" w:hanging="360"/>
      </w:pPr>
    </w:lvl>
    <w:lvl w:ilvl="7" w:tplc="69DA6BC4">
      <w:start w:val="1"/>
      <w:numFmt w:val="lowerLetter"/>
      <w:lvlText w:val="%8."/>
      <w:lvlJc w:val="left"/>
      <w:pPr>
        <w:ind w:left="5760" w:hanging="360"/>
      </w:pPr>
    </w:lvl>
    <w:lvl w:ilvl="8" w:tplc="C24C6A7C">
      <w:start w:val="1"/>
      <w:numFmt w:val="lowerRoman"/>
      <w:lvlText w:val="%9."/>
      <w:lvlJc w:val="right"/>
      <w:pPr>
        <w:ind w:left="6480" w:hanging="180"/>
      </w:pPr>
    </w:lvl>
  </w:abstractNum>
  <w:abstractNum w:abstractNumId="2" w15:restartNumberingAfterBreak="0">
    <w:nsid w:val="0A0E5D9C"/>
    <w:multiLevelType w:val="hybridMultilevel"/>
    <w:tmpl w:val="439048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B24739"/>
    <w:multiLevelType w:val="hybridMultilevel"/>
    <w:tmpl w:val="B2481B4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FBF53D6"/>
    <w:multiLevelType w:val="hybridMultilevel"/>
    <w:tmpl w:val="0BAAEC1C"/>
    <w:lvl w:ilvl="0" w:tplc="E918CF50">
      <w:start w:val="1"/>
      <w:numFmt w:val="upperRoman"/>
      <w:lvlText w:val="%1."/>
      <w:lvlJc w:val="left"/>
      <w:pPr>
        <w:tabs>
          <w:tab w:val="num" w:pos="1080"/>
        </w:tabs>
        <w:ind w:left="1080" w:hanging="720"/>
      </w:pPr>
      <w:rPr>
        <w:rFonts w:hint="default"/>
      </w:rPr>
    </w:lvl>
    <w:lvl w:ilvl="1" w:tplc="93A004E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59986882">
    <w:abstractNumId w:val="1"/>
  </w:num>
  <w:num w:numId="2" w16cid:durableId="1228959131">
    <w:abstractNumId w:val="2"/>
  </w:num>
  <w:num w:numId="3" w16cid:durableId="47652243">
    <w:abstractNumId w:val="3"/>
  </w:num>
  <w:num w:numId="4" w16cid:durableId="1039740021">
    <w:abstractNumId w:val="0"/>
  </w:num>
  <w:num w:numId="5" w16cid:durableId="18984726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F10"/>
    <w:rsid w:val="00003CC1"/>
    <w:rsid w:val="00057ACB"/>
    <w:rsid w:val="00063764"/>
    <w:rsid w:val="000716E6"/>
    <w:rsid w:val="000E0E66"/>
    <w:rsid w:val="0010251D"/>
    <w:rsid w:val="001068F5"/>
    <w:rsid w:val="001206BF"/>
    <w:rsid w:val="00167EF7"/>
    <w:rsid w:val="00172ED2"/>
    <w:rsid w:val="001E0393"/>
    <w:rsid w:val="001E7FFE"/>
    <w:rsid w:val="00237D1A"/>
    <w:rsid w:val="00266F50"/>
    <w:rsid w:val="00281C71"/>
    <w:rsid w:val="002A1E38"/>
    <w:rsid w:val="002A707F"/>
    <w:rsid w:val="00310D22"/>
    <w:rsid w:val="00353B3F"/>
    <w:rsid w:val="00360F10"/>
    <w:rsid w:val="00377609"/>
    <w:rsid w:val="0038398B"/>
    <w:rsid w:val="003C70DB"/>
    <w:rsid w:val="003D37AC"/>
    <w:rsid w:val="00427FFE"/>
    <w:rsid w:val="00446B65"/>
    <w:rsid w:val="00462C2B"/>
    <w:rsid w:val="0048003D"/>
    <w:rsid w:val="004D2044"/>
    <w:rsid w:val="004E39CC"/>
    <w:rsid w:val="00545F4D"/>
    <w:rsid w:val="00552608"/>
    <w:rsid w:val="00552F98"/>
    <w:rsid w:val="00586775"/>
    <w:rsid w:val="005C5F71"/>
    <w:rsid w:val="0063554F"/>
    <w:rsid w:val="006530DD"/>
    <w:rsid w:val="006D4771"/>
    <w:rsid w:val="006F61D2"/>
    <w:rsid w:val="00782684"/>
    <w:rsid w:val="007B1DEE"/>
    <w:rsid w:val="007D4A60"/>
    <w:rsid w:val="007F54A7"/>
    <w:rsid w:val="00807E26"/>
    <w:rsid w:val="008772E5"/>
    <w:rsid w:val="008B7A61"/>
    <w:rsid w:val="008E0F72"/>
    <w:rsid w:val="008F33C8"/>
    <w:rsid w:val="008F5248"/>
    <w:rsid w:val="009232B2"/>
    <w:rsid w:val="009301A1"/>
    <w:rsid w:val="00933D49"/>
    <w:rsid w:val="009358F2"/>
    <w:rsid w:val="009B57DF"/>
    <w:rsid w:val="009C53DF"/>
    <w:rsid w:val="00A3312F"/>
    <w:rsid w:val="00A9746E"/>
    <w:rsid w:val="00AA02F3"/>
    <w:rsid w:val="00B01623"/>
    <w:rsid w:val="00B07B78"/>
    <w:rsid w:val="00B26315"/>
    <w:rsid w:val="00B531B6"/>
    <w:rsid w:val="00B7462C"/>
    <w:rsid w:val="00B871F0"/>
    <w:rsid w:val="00BF0C8E"/>
    <w:rsid w:val="00C073ED"/>
    <w:rsid w:val="00C52784"/>
    <w:rsid w:val="00C552BE"/>
    <w:rsid w:val="00CD2ACF"/>
    <w:rsid w:val="00CF416B"/>
    <w:rsid w:val="00D017B7"/>
    <w:rsid w:val="00D636F8"/>
    <w:rsid w:val="00D646A0"/>
    <w:rsid w:val="00D7022A"/>
    <w:rsid w:val="00D7467E"/>
    <w:rsid w:val="00D92404"/>
    <w:rsid w:val="00DC346D"/>
    <w:rsid w:val="00DF3101"/>
    <w:rsid w:val="00DF69C6"/>
    <w:rsid w:val="00E03BD2"/>
    <w:rsid w:val="00E15D48"/>
    <w:rsid w:val="00E21EF0"/>
    <w:rsid w:val="00E400E4"/>
    <w:rsid w:val="00EE0E2A"/>
    <w:rsid w:val="00F47D12"/>
    <w:rsid w:val="00FD2344"/>
    <w:rsid w:val="00FE088F"/>
    <w:rsid w:val="013D9860"/>
    <w:rsid w:val="014EBE2E"/>
    <w:rsid w:val="01A6C4D4"/>
    <w:rsid w:val="02A391E6"/>
    <w:rsid w:val="02D968C1"/>
    <w:rsid w:val="036DB33F"/>
    <w:rsid w:val="03DA065B"/>
    <w:rsid w:val="08E0BE0D"/>
    <w:rsid w:val="0B26BA1B"/>
    <w:rsid w:val="0B5F9CC7"/>
    <w:rsid w:val="0BDC7037"/>
    <w:rsid w:val="0BE83BF9"/>
    <w:rsid w:val="0D79E0B0"/>
    <w:rsid w:val="0DF598EE"/>
    <w:rsid w:val="0E7B7C8D"/>
    <w:rsid w:val="0EE2E0D9"/>
    <w:rsid w:val="107EB13A"/>
    <w:rsid w:val="114808E6"/>
    <w:rsid w:val="124F78A5"/>
    <w:rsid w:val="1258A4EB"/>
    <w:rsid w:val="13834745"/>
    <w:rsid w:val="13B651FC"/>
    <w:rsid w:val="1436BDE7"/>
    <w:rsid w:val="1552225D"/>
    <w:rsid w:val="15FA7163"/>
    <w:rsid w:val="1633994C"/>
    <w:rsid w:val="1736B39A"/>
    <w:rsid w:val="17DFB270"/>
    <w:rsid w:val="1991DD02"/>
    <w:rsid w:val="1B218A22"/>
    <w:rsid w:val="1BE8F7C2"/>
    <w:rsid w:val="1C13F32D"/>
    <w:rsid w:val="1CD540BA"/>
    <w:rsid w:val="1D9651E8"/>
    <w:rsid w:val="1D9D49FE"/>
    <w:rsid w:val="1E0553E5"/>
    <w:rsid w:val="1E3F898D"/>
    <w:rsid w:val="1EB54ED9"/>
    <w:rsid w:val="1F83F96A"/>
    <w:rsid w:val="1F9E1C9E"/>
    <w:rsid w:val="1FC89C98"/>
    <w:rsid w:val="21764BF3"/>
    <w:rsid w:val="2260515B"/>
    <w:rsid w:val="23121C54"/>
    <w:rsid w:val="2459F5A4"/>
    <w:rsid w:val="24838FED"/>
    <w:rsid w:val="24ADECB5"/>
    <w:rsid w:val="252D1C14"/>
    <w:rsid w:val="2649BD16"/>
    <w:rsid w:val="2651AA9C"/>
    <w:rsid w:val="2809DFB8"/>
    <w:rsid w:val="2AE4901E"/>
    <w:rsid w:val="2B1D2E39"/>
    <w:rsid w:val="2BF34A56"/>
    <w:rsid w:val="2C131CBB"/>
    <w:rsid w:val="2C7423BA"/>
    <w:rsid w:val="2C95C960"/>
    <w:rsid w:val="2CA7BDB9"/>
    <w:rsid w:val="2CD01798"/>
    <w:rsid w:val="2D8F1AB7"/>
    <w:rsid w:val="2E3120CA"/>
    <w:rsid w:val="2E8F226B"/>
    <w:rsid w:val="2FB80141"/>
    <w:rsid w:val="30319AD4"/>
    <w:rsid w:val="304D8063"/>
    <w:rsid w:val="30A0832F"/>
    <w:rsid w:val="30D7E147"/>
    <w:rsid w:val="3107B195"/>
    <w:rsid w:val="318C6FBD"/>
    <w:rsid w:val="31AF7697"/>
    <w:rsid w:val="3239B5B3"/>
    <w:rsid w:val="32C74825"/>
    <w:rsid w:val="3328133D"/>
    <w:rsid w:val="3362938E"/>
    <w:rsid w:val="337200F1"/>
    <w:rsid w:val="33932A80"/>
    <w:rsid w:val="34631886"/>
    <w:rsid w:val="34D61234"/>
    <w:rsid w:val="34FE63EF"/>
    <w:rsid w:val="375B9159"/>
    <w:rsid w:val="379AB948"/>
    <w:rsid w:val="37DB3E99"/>
    <w:rsid w:val="37E44101"/>
    <w:rsid w:val="37FBB141"/>
    <w:rsid w:val="38AD0837"/>
    <w:rsid w:val="399781A2"/>
    <w:rsid w:val="39B19055"/>
    <w:rsid w:val="39DDDA52"/>
    <w:rsid w:val="3A16447C"/>
    <w:rsid w:val="3A3F6A69"/>
    <w:rsid w:val="3ACB81EA"/>
    <w:rsid w:val="3CCF2264"/>
    <w:rsid w:val="3EAE1722"/>
    <w:rsid w:val="3F00DB8D"/>
    <w:rsid w:val="3FBC3103"/>
    <w:rsid w:val="40C913BB"/>
    <w:rsid w:val="423DBD70"/>
    <w:rsid w:val="43577CD8"/>
    <w:rsid w:val="44122225"/>
    <w:rsid w:val="4492A694"/>
    <w:rsid w:val="44BD5582"/>
    <w:rsid w:val="44E221CF"/>
    <w:rsid w:val="4652417C"/>
    <w:rsid w:val="46E37144"/>
    <w:rsid w:val="47F9D0DF"/>
    <w:rsid w:val="48F45D27"/>
    <w:rsid w:val="498657B3"/>
    <w:rsid w:val="4A902D88"/>
    <w:rsid w:val="4C2BFDE9"/>
    <w:rsid w:val="4D809247"/>
    <w:rsid w:val="4DB8F7F4"/>
    <w:rsid w:val="4DC7CE4A"/>
    <w:rsid w:val="4ED62F90"/>
    <w:rsid w:val="4EF4C299"/>
    <w:rsid w:val="4EFAB92C"/>
    <w:rsid w:val="4F111F02"/>
    <w:rsid w:val="4F960495"/>
    <w:rsid w:val="508D5BDD"/>
    <w:rsid w:val="51E765DA"/>
    <w:rsid w:val="53F88758"/>
    <w:rsid w:val="541F8E58"/>
    <w:rsid w:val="55D2E02F"/>
    <w:rsid w:val="5623ADF4"/>
    <w:rsid w:val="5631D921"/>
    <w:rsid w:val="56D5C3F5"/>
    <w:rsid w:val="57361275"/>
    <w:rsid w:val="576EB090"/>
    <w:rsid w:val="57B286A2"/>
    <w:rsid w:val="5834DC98"/>
    <w:rsid w:val="583A9193"/>
    <w:rsid w:val="58D099E1"/>
    <w:rsid w:val="58DD9F51"/>
    <w:rsid w:val="591E2E4A"/>
    <w:rsid w:val="5973FC9D"/>
    <w:rsid w:val="598BF992"/>
    <w:rsid w:val="59D0ACF9"/>
    <w:rsid w:val="5A5F1DBC"/>
    <w:rsid w:val="5C4221B3"/>
    <w:rsid w:val="5C422F2F"/>
    <w:rsid w:val="5DF2777D"/>
    <w:rsid w:val="5E23F039"/>
    <w:rsid w:val="5EB88CAA"/>
    <w:rsid w:val="5F41245A"/>
    <w:rsid w:val="5F5660DF"/>
    <w:rsid w:val="5FE96860"/>
    <w:rsid w:val="60F9376C"/>
    <w:rsid w:val="622BE1A2"/>
    <w:rsid w:val="62B16337"/>
    <w:rsid w:val="642FD57E"/>
    <w:rsid w:val="644D3398"/>
    <w:rsid w:val="64A25C5E"/>
    <w:rsid w:val="651D9F73"/>
    <w:rsid w:val="66B96FD4"/>
    <w:rsid w:val="670BEF7D"/>
    <w:rsid w:val="678A4DCA"/>
    <w:rsid w:val="6885617F"/>
    <w:rsid w:val="68B67F12"/>
    <w:rsid w:val="68D61298"/>
    <w:rsid w:val="6920A4BB"/>
    <w:rsid w:val="6BB04FBE"/>
    <w:rsid w:val="6C0C32D3"/>
    <w:rsid w:val="6CAEA04C"/>
    <w:rsid w:val="6DFE74E2"/>
    <w:rsid w:val="6ED69DFA"/>
    <w:rsid w:val="6EF704B1"/>
    <w:rsid w:val="707D77AA"/>
    <w:rsid w:val="711CBAF8"/>
    <w:rsid w:val="7133B956"/>
    <w:rsid w:val="7202AEAA"/>
    <w:rsid w:val="7216E622"/>
    <w:rsid w:val="727B0C0F"/>
    <w:rsid w:val="72D8C56B"/>
    <w:rsid w:val="73A22197"/>
    <w:rsid w:val="73B7D34B"/>
    <w:rsid w:val="73D2F095"/>
    <w:rsid w:val="74A614BF"/>
    <w:rsid w:val="750553DD"/>
    <w:rsid w:val="7545DF7E"/>
    <w:rsid w:val="75F2D1FC"/>
    <w:rsid w:val="76C88782"/>
    <w:rsid w:val="76F21820"/>
    <w:rsid w:val="782F0F1D"/>
    <w:rsid w:val="7878C1BE"/>
    <w:rsid w:val="78C962C7"/>
    <w:rsid w:val="7B1E639B"/>
    <w:rsid w:val="7B260B3B"/>
    <w:rsid w:val="7CEFBC96"/>
    <w:rsid w:val="7D09B560"/>
    <w:rsid w:val="7FC3F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1BA61D"/>
  <w15:chartTrackingRefBased/>
  <w15:docId w15:val="{96C353A4-8542-497B-BC92-596F75A6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tabs>
        <w:tab w:val="left" w:pos="4544"/>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iCs/>
    </w:rPr>
  </w:style>
  <w:style w:type="paragraph" w:styleId="BodyText">
    <w:name w:val="Body Text"/>
    <w:basedOn w:val="Normal"/>
    <w:rPr>
      <w:b/>
      <w:bCs/>
    </w:rPr>
  </w:style>
  <w:style w:type="character" w:styleId="Hyperlink">
    <w:name w:val="Hyperlink"/>
    <w:basedOn w:val="DefaultParagraphFont"/>
    <w:rsid w:val="002A707F"/>
    <w:rPr>
      <w:color w:val="0563C1" w:themeColor="hyperlink"/>
      <w:u w:val="single"/>
    </w:rPr>
  </w:style>
  <w:style w:type="character" w:styleId="UnresolvedMention">
    <w:name w:val="Unresolved Mention"/>
    <w:basedOn w:val="DefaultParagraphFont"/>
    <w:uiPriority w:val="99"/>
    <w:semiHidden/>
    <w:unhideWhenUsed/>
    <w:rsid w:val="002A707F"/>
    <w:rPr>
      <w:color w:val="605E5C"/>
      <w:shd w:val="clear" w:color="auto" w:fill="E1DFDD"/>
    </w:rPr>
  </w:style>
  <w:style w:type="paragraph" w:styleId="Header">
    <w:name w:val="header"/>
    <w:basedOn w:val="Normal"/>
    <w:link w:val="HeaderChar"/>
    <w:rsid w:val="00E21EF0"/>
    <w:pPr>
      <w:tabs>
        <w:tab w:val="center" w:pos="4680"/>
        <w:tab w:val="right" w:pos="9360"/>
      </w:tabs>
    </w:pPr>
  </w:style>
  <w:style w:type="character" w:customStyle="1" w:styleId="HeaderChar">
    <w:name w:val="Header Char"/>
    <w:basedOn w:val="DefaultParagraphFont"/>
    <w:link w:val="Header"/>
    <w:rsid w:val="00E21EF0"/>
    <w:rPr>
      <w:rFonts w:ascii="Arial" w:hAnsi="Arial"/>
      <w:sz w:val="24"/>
      <w:szCs w:val="24"/>
    </w:rPr>
  </w:style>
  <w:style w:type="paragraph" w:styleId="Footer">
    <w:name w:val="footer"/>
    <w:basedOn w:val="Normal"/>
    <w:link w:val="FooterChar"/>
    <w:rsid w:val="00E21EF0"/>
    <w:pPr>
      <w:tabs>
        <w:tab w:val="center" w:pos="4680"/>
        <w:tab w:val="right" w:pos="9360"/>
      </w:tabs>
    </w:pPr>
  </w:style>
  <w:style w:type="character" w:customStyle="1" w:styleId="FooterChar">
    <w:name w:val="Footer Char"/>
    <w:basedOn w:val="DefaultParagraphFont"/>
    <w:link w:val="Footer"/>
    <w:rsid w:val="00E21EF0"/>
    <w:rPr>
      <w:rFonts w:ascii="Arial" w:hAnsi="Arial"/>
      <w:sz w:val="24"/>
      <w:szCs w:val="24"/>
    </w:rPr>
  </w:style>
  <w:style w:type="character" w:styleId="Strong">
    <w:name w:val="Strong"/>
    <w:basedOn w:val="DefaultParagraphFont"/>
    <w:uiPriority w:val="22"/>
    <w:qFormat/>
    <w:rsid w:val="00D7467E"/>
    <w:rPr>
      <w:b/>
      <w:b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81183">
      <w:bodyDiv w:val="1"/>
      <w:marLeft w:val="0"/>
      <w:marRight w:val="0"/>
      <w:marTop w:val="0"/>
      <w:marBottom w:val="0"/>
      <w:divBdr>
        <w:top w:val="none" w:sz="0" w:space="0" w:color="auto"/>
        <w:left w:val="none" w:sz="0" w:space="0" w:color="auto"/>
        <w:bottom w:val="none" w:sz="0" w:space="0" w:color="auto"/>
        <w:right w:val="none" w:sz="0" w:space="0" w:color="auto"/>
      </w:divBdr>
    </w:div>
    <w:div w:id="15151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isenhower@woodfin-nc.gov"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woodfin-nc.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ykes\Documents\Custom%20Office%20Templates\Town%20of%20Woodfi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8ce8543-35d1-491f-8997-33ae16ea2f53" xsi:nil="true"/>
    <lcf76f155ced4ddcb4097134ff3c332f xmlns="2889792b-0ab5-44a7-b35a-34daf828949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45DE77E35C6249B5D2CC57EF0C8FBF" ma:contentTypeVersion="13" ma:contentTypeDescription="Create a new document." ma:contentTypeScope="" ma:versionID="c35cf8964b9a3fee7262b54485f1c903">
  <xsd:schema xmlns:xsd="http://www.w3.org/2001/XMLSchema" xmlns:xs="http://www.w3.org/2001/XMLSchema" xmlns:p="http://schemas.microsoft.com/office/2006/metadata/properties" xmlns:ns2="2889792b-0ab5-44a7-b35a-34daf8289490" xmlns:ns3="a8ce8543-35d1-491f-8997-33ae16ea2f53" targetNamespace="http://schemas.microsoft.com/office/2006/metadata/properties" ma:root="true" ma:fieldsID="7446a83424dd4283fa30e1f41c46100c" ns2:_="" ns3:_="">
    <xsd:import namespace="2889792b-0ab5-44a7-b35a-34daf8289490"/>
    <xsd:import namespace="a8ce8543-35d1-491f-8997-33ae16ea2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9792b-0ab5-44a7-b35a-34daf82894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a86589-59ec-4743-aa52-08a7b01092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ce8543-35d1-491f-8997-33ae16ea2f5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d694d89-91a9-458f-8022-2ea7f9491cd5}" ma:internalName="TaxCatchAll" ma:showField="CatchAllData" ma:web="a8ce8543-35d1-491f-8997-33ae16ea2f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77DCD3-0171-4657-932D-C11AFCE1D983}">
  <ds:schemaRefs>
    <ds:schemaRef ds:uri="http://schemas.microsoft.com/office/2006/metadata/properties"/>
    <ds:schemaRef ds:uri="http://schemas.microsoft.com/office/infopath/2007/PartnerControls"/>
    <ds:schemaRef ds:uri="a8ce8543-35d1-491f-8997-33ae16ea2f53"/>
    <ds:schemaRef ds:uri="2889792b-0ab5-44a7-b35a-34daf8289490"/>
  </ds:schemaRefs>
</ds:datastoreItem>
</file>

<file path=customXml/itemProps2.xml><?xml version="1.0" encoding="utf-8"?>
<ds:datastoreItem xmlns:ds="http://schemas.openxmlformats.org/officeDocument/2006/customXml" ds:itemID="{8F25C60E-9A5E-45B1-9861-E69ABEE2A2A0}">
  <ds:schemaRefs>
    <ds:schemaRef ds:uri="http://schemas.microsoft.com/sharepoint/v3/contenttype/forms"/>
  </ds:schemaRefs>
</ds:datastoreItem>
</file>

<file path=customXml/itemProps3.xml><?xml version="1.0" encoding="utf-8"?>
<ds:datastoreItem xmlns:ds="http://schemas.openxmlformats.org/officeDocument/2006/customXml" ds:itemID="{D03B49CF-74D4-45BA-B880-F929E031D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9792b-0ab5-44a7-b35a-34daf8289490"/>
    <ds:schemaRef ds:uri="a8ce8543-35d1-491f-8997-33ae16ea2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Town of Woodfin Letterhead</Template>
  <TotalTime>1</TotalTime>
  <Pages>2</Pages>
  <Words>632</Words>
  <Characters>3605</Characters>
  <Application>Microsoft Office Word</Application>
  <DocSecurity>0</DocSecurity>
  <Lines>30</Lines>
  <Paragraphs>8</Paragraphs>
  <ScaleCrop>false</ScaleCrop>
  <Company>Hewlett-Packard</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Michael Dykes</dc:creator>
  <cp:keywords/>
  <cp:lastModifiedBy>Adrienne D. Isenhower</cp:lastModifiedBy>
  <cp:revision>2</cp:revision>
  <cp:lastPrinted>2023-02-20T17:01:00Z</cp:lastPrinted>
  <dcterms:created xsi:type="dcterms:W3CDTF">2023-07-17T18:32:00Z</dcterms:created>
  <dcterms:modified xsi:type="dcterms:W3CDTF">2023-07-17T18:32:00Z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0x0101000F45DE77E35C6249B5D2CC57EF0C8FBF</vt:lpwstr>
  </property>
  <property fmtid="{D5CDD505-2E9C-101B-9397-08002B2CF9AE}" pid="3" name="MediaServiceImageTags">
    <vt:lpwstr/>
  </property>
</Properties>
</file>